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C821" w14:textId="5785F0A0" w:rsidR="00E62248" w:rsidRPr="0076721F" w:rsidRDefault="00436F4B" w:rsidP="0076721F">
      <w:pPr>
        <w:ind w:left="-539"/>
        <w:rPr>
          <w:rFonts w:ascii="Open Sans" w:hAnsi="Open Sans" w:cs="Open Sans"/>
          <w:b/>
          <w:color w:val="FF0000"/>
          <w:sz w:val="18"/>
          <w:szCs w:val="18"/>
        </w:rPr>
      </w:pPr>
      <w:r w:rsidRPr="0076721F">
        <w:rPr>
          <w:rFonts w:ascii="Open Sans" w:hAnsi="Open Sans" w:cs="Open Sans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3F8376" wp14:editId="4456F871">
                <wp:simplePos x="0" y="0"/>
                <wp:positionH relativeFrom="column">
                  <wp:posOffset>-900430</wp:posOffset>
                </wp:positionH>
                <wp:positionV relativeFrom="paragraph">
                  <wp:posOffset>-45720</wp:posOffset>
                </wp:positionV>
                <wp:extent cx="7607935" cy="684530"/>
                <wp:effectExtent l="0" t="0" r="2540" b="1905"/>
                <wp:wrapNone/>
                <wp:docPr id="12998033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B18F" w14:textId="77777777" w:rsidR="00D637DF" w:rsidRPr="00501888" w:rsidRDefault="00B97C75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1</w:t>
                            </w:r>
                            <w:r w:rsidR="004D2F4F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7</w:t>
                            </w:r>
                            <w:r w:rsidR="008A199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8A199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 xml:space="preserve"> </w:t>
                            </w:r>
                            <w:r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Annual European Financial Crime Conferenc</w:t>
                            </w:r>
                            <w:r w:rsidR="00021AFA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e</w:t>
                            </w:r>
                            <w:r w:rsidR="00000A8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 xml:space="preserve"> – A Global Outlook</w:t>
                            </w:r>
                          </w:p>
                          <w:p w14:paraId="4A6DA38C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6B282193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7D9CFDEF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0AC6ABA5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02B38920" w14:textId="77777777" w:rsidR="00BF7841" w:rsidRP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3CA03C3C" w14:textId="77777777" w:rsidR="00851644" w:rsidRPr="003E6070" w:rsidRDefault="00851644" w:rsidP="00851644">
                            <w:pPr>
                              <w:spacing w:line="60" w:lineRule="exact"/>
                              <w:jc w:val="center"/>
                              <w:rPr>
                                <w:b/>
                                <w:bCs/>
                                <w:color w:val="00ABB6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A3398B2" w14:textId="77777777" w:rsidR="0021689A" w:rsidRPr="003E4D06" w:rsidRDefault="00907FA9" w:rsidP="0056399C">
                            <w:pPr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Held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hybrid</w:t>
                            </w:r>
                            <w:r w:rsidR="00D65140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0A159F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on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  <w:r w:rsidR="004D2F4F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3</w:t>
                            </w:r>
                            <w:r w:rsidR="001E506A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  <w:r w:rsidR="001E506A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  <w:r w:rsidR="004D2F4F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4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Nov 202</w:t>
                            </w:r>
                            <w:r w:rsidR="009C267B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3</w:t>
                            </w:r>
                            <w:r w:rsidR="00565A9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, </w:t>
                            </w:r>
                            <w:r w:rsidR="00DA78AD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Merchant Taylor’s Hall, City of London</w:t>
                            </w:r>
                          </w:p>
                          <w:p w14:paraId="5875DFC5" w14:textId="77777777" w:rsidR="00530CED" w:rsidRPr="00530CED" w:rsidRDefault="00530CED" w:rsidP="0056399C">
                            <w:pPr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6"/>
                                <w:szCs w:val="6"/>
                                <w:lang w:val="en-GB" w:eastAsia="en-GB"/>
                              </w:rPr>
                            </w:pPr>
                          </w:p>
                          <w:p w14:paraId="3D16731D" w14:textId="77777777" w:rsidR="00D85EF4" w:rsidRPr="00530CED" w:rsidRDefault="00D85EF4" w:rsidP="0056399C">
                            <w:pPr>
                              <w:spacing w:line="180" w:lineRule="exact"/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214B049E" w14:textId="77777777" w:rsidR="005C0C95" w:rsidRPr="00530CED" w:rsidRDefault="005C0C95" w:rsidP="0021689A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5FCD626" w14:textId="77777777" w:rsidR="0021689A" w:rsidRPr="00530CED" w:rsidRDefault="0021689A" w:rsidP="0021689A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proofErr w:type="spellStart"/>
                            <w:r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>ditable</w:t>
                            </w:r>
                            <w:proofErr w:type="spellEnd"/>
                            <w:r w:rsidR="00B8653B"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 xml:space="preserve"> online</w:t>
                            </w:r>
                            <w:r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>)</w:t>
                            </w:r>
                          </w:p>
                          <w:p w14:paraId="5FB044D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84E18E5" w14:textId="77777777" w:rsidR="00256110" w:rsidRPr="00530CED" w:rsidRDefault="00256110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371DB76C" w14:textId="77777777" w:rsidR="00256110" w:rsidRPr="00530CED" w:rsidRDefault="00256110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A1286D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3CBF9CB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433A94BF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9693F7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15B4E7DE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582FDA22" w14:textId="77777777" w:rsidR="003C1074" w:rsidRPr="00530CED" w:rsidRDefault="003C1074" w:rsidP="00E62248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3ED023D1" w14:textId="77777777" w:rsidR="003C1074" w:rsidRPr="00530CED" w:rsidRDefault="003C1074" w:rsidP="00E62248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51FADE1E" w14:textId="77777777" w:rsidR="003C1074" w:rsidRPr="00530CED" w:rsidRDefault="003C1074" w:rsidP="00E62248">
                            <w:pPr>
                              <w:pStyle w:val="Heading2"/>
                              <w:ind w:right="0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30CED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14:paraId="202812E5" w14:textId="77777777" w:rsidR="003C1074" w:rsidRPr="00530CED" w:rsidRDefault="003C107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8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0.9pt;margin-top:-3.6pt;width:599.05pt;height:5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" filled="f" stroked="f">
                <v:textbox>
                  <w:txbxContent>
                    <w:p w14:paraId="7189B18F" w14:textId="77777777" w:rsidR="00D637DF" w:rsidRPr="00501888" w:rsidRDefault="00B97C75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</w:pPr>
                      <w:r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1</w:t>
                      </w:r>
                      <w:r w:rsidR="004D2F4F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7</w:t>
                      </w:r>
                      <w:r w:rsidR="008A199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vertAlign w:val="superscript"/>
                          <w:lang w:val="en-GB" w:eastAsia="en-GB"/>
                        </w:rPr>
                        <w:t>th</w:t>
                      </w:r>
                      <w:r w:rsidR="008A199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 xml:space="preserve"> </w:t>
                      </w:r>
                      <w:r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Annual European Financial Crime Conferenc</w:t>
                      </w:r>
                      <w:r w:rsidR="00021AFA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e</w:t>
                      </w:r>
                      <w:r w:rsidR="00000A8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 xml:space="preserve"> – A Global Outlook</w:t>
                      </w:r>
                    </w:p>
                    <w:p w14:paraId="4A6DA38C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6B282193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7D9CFDEF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0AC6ABA5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02B38920" w14:textId="77777777" w:rsidR="00BF7841" w:rsidRP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3CA03C3C" w14:textId="77777777" w:rsidR="00851644" w:rsidRPr="003E6070" w:rsidRDefault="00851644" w:rsidP="00851644">
                      <w:pPr>
                        <w:spacing w:line="60" w:lineRule="exact"/>
                        <w:jc w:val="center"/>
                        <w:rPr>
                          <w:b/>
                          <w:bCs/>
                          <w:color w:val="00ABB6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A3398B2" w14:textId="77777777" w:rsidR="0021689A" w:rsidRPr="003E4D06" w:rsidRDefault="00907FA9" w:rsidP="0056399C">
                      <w:pPr>
                        <w:ind w:right="86"/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  <w:r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Held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hybrid</w:t>
                      </w:r>
                      <w:r w:rsidR="00D65140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0A159F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on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1</w:t>
                      </w:r>
                      <w:r w:rsidR="004D2F4F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3</w:t>
                      </w:r>
                      <w:r w:rsidR="001E506A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-</w:t>
                      </w:r>
                      <w:r w:rsidR="001E506A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1</w:t>
                      </w:r>
                      <w:r w:rsidR="004D2F4F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4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Nov 202</w:t>
                      </w:r>
                      <w:r w:rsidR="009C267B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3</w:t>
                      </w:r>
                      <w:r w:rsidR="00565A9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, </w:t>
                      </w:r>
                      <w:r w:rsidR="00DA78AD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Merchant Taylor’s Hall, City of London</w:t>
                      </w:r>
                    </w:p>
                    <w:p w14:paraId="5875DFC5" w14:textId="77777777" w:rsidR="00530CED" w:rsidRPr="00530CED" w:rsidRDefault="00530CED" w:rsidP="0056399C">
                      <w:pPr>
                        <w:ind w:right="86"/>
                        <w:jc w:val="center"/>
                        <w:rPr>
                          <w:b/>
                          <w:color w:val="73553E"/>
                          <w:sz w:val="6"/>
                          <w:szCs w:val="6"/>
                          <w:lang w:val="en-GB" w:eastAsia="en-GB"/>
                        </w:rPr>
                      </w:pPr>
                    </w:p>
                    <w:p w14:paraId="3D16731D" w14:textId="77777777" w:rsidR="00D85EF4" w:rsidRPr="00530CED" w:rsidRDefault="00D85EF4" w:rsidP="0056399C">
                      <w:pPr>
                        <w:spacing w:line="180" w:lineRule="exact"/>
                        <w:ind w:right="86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214B049E" w14:textId="77777777" w:rsidR="005C0C95" w:rsidRPr="00530CED" w:rsidRDefault="005C0C95" w:rsidP="0021689A">
                      <w:pPr>
                        <w:spacing w:line="180" w:lineRule="exact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5FCD626" w14:textId="77777777" w:rsidR="0021689A" w:rsidRPr="00530CED" w:rsidRDefault="0021689A" w:rsidP="0021689A">
                      <w:pPr>
                        <w:spacing w:line="180" w:lineRule="exact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  <w:proofErr w:type="spellStart"/>
                      <w:r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>ditable</w:t>
                      </w:r>
                      <w:proofErr w:type="spellEnd"/>
                      <w:r w:rsidR="00B8653B"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 xml:space="preserve"> online</w:t>
                      </w:r>
                      <w:r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>)</w:t>
                      </w:r>
                    </w:p>
                    <w:p w14:paraId="5FB044D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84E18E5" w14:textId="77777777" w:rsidR="00256110" w:rsidRPr="00530CED" w:rsidRDefault="00256110" w:rsidP="00B97C75">
                      <w:pPr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371DB76C" w14:textId="77777777" w:rsidR="00256110" w:rsidRPr="00530CED" w:rsidRDefault="00256110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A1286D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3CBF9CB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433A94BF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9693F7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15B4E7DE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582FDA22" w14:textId="77777777" w:rsidR="003C1074" w:rsidRPr="00530CED" w:rsidRDefault="003C1074" w:rsidP="00E62248">
                      <w:pPr>
                        <w:jc w:val="center"/>
                        <w:rPr>
                          <w:sz w:val="22"/>
                          <w:lang w:val="en-GB"/>
                        </w:rPr>
                      </w:pPr>
                    </w:p>
                    <w:p w14:paraId="3ED023D1" w14:textId="77777777" w:rsidR="003C1074" w:rsidRPr="00530CED" w:rsidRDefault="003C1074" w:rsidP="00E62248">
                      <w:pPr>
                        <w:jc w:val="center"/>
                        <w:rPr>
                          <w:sz w:val="22"/>
                          <w:lang w:val="en-GB"/>
                        </w:rPr>
                      </w:pPr>
                    </w:p>
                    <w:p w14:paraId="51FADE1E" w14:textId="77777777" w:rsidR="003C1074" w:rsidRPr="00530CED" w:rsidRDefault="003C1074" w:rsidP="00E62248">
                      <w:pPr>
                        <w:pStyle w:val="Heading2"/>
                        <w:ind w:right="0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530CED">
                        <w:rPr>
                          <w:sz w:val="21"/>
                          <w:szCs w:val="21"/>
                          <w:lang w:val="en-GB"/>
                        </w:rPr>
                        <w:t xml:space="preserve">REGISTRATION FORM </w:t>
                      </w:r>
                    </w:p>
                    <w:p w14:paraId="202812E5" w14:textId="77777777" w:rsidR="003C1074" w:rsidRPr="00530CED" w:rsidRDefault="003C107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66D3D" w14:textId="77777777" w:rsidR="00256110" w:rsidRPr="0076721F" w:rsidRDefault="00256110" w:rsidP="0076721F">
      <w:pPr>
        <w:ind w:left="-539"/>
        <w:rPr>
          <w:rFonts w:ascii="Open Sans" w:hAnsi="Open Sans" w:cs="Open Sans"/>
          <w:b/>
          <w:color w:val="FF0000"/>
          <w:sz w:val="18"/>
          <w:szCs w:val="18"/>
        </w:rPr>
      </w:pPr>
    </w:p>
    <w:p w14:paraId="30696912" w14:textId="77777777" w:rsidR="00D85EF4" w:rsidRDefault="00D85EF4" w:rsidP="0076721F">
      <w:pPr>
        <w:spacing w:before="120" w:after="120"/>
        <w:ind w:left="-851"/>
        <w:rPr>
          <w:b/>
          <w:sz w:val="18"/>
          <w:szCs w:val="18"/>
          <w:lang w:val="en-GB"/>
        </w:rPr>
      </w:pPr>
    </w:p>
    <w:p w14:paraId="56F09BF3" w14:textId="77777777" w:rsidR="00F14AAB" w:rsidRDefault="00F14AAB" w:rsidP="0076721F">
      <w:pPr>
        <w:spacing w:before="120" w:after="120"/>
        <w:ind w:left="-851"/>
        <w:rPr>
          <w:rFonts w:ascii="Open Sans" w:hAnsi="Open Sans" w:cs="Open Sans"/>
          <w:b/>
          <w:sz w:val="2"/>
          <w:szCs w:val="2"/>
          <w:lang w:val="en-GB"/>
        </w:rPr>
      </w:pPr>
    </w:p>
    <w:p w14:paraId="679B8CE5" w14:textId="61B9AA81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b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3237" wp14:editId="21555564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400300" cy="0"/>
                <wp:effectExtent l="5080" t="8255" r="13970" b="10795"/>
                <wp:wrapNone/>
                <wp:docPr id="756911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31F2" id="Line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pt" to="20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CnW705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 xml:space="preserve">Company: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0"/>
      <w:r w:rsidR="006A223D" w:rsidRPr="008C0FC8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                                                                  </w:t>
      </w:r>
    </w:p>
    <w:p w14:paraId="5579224E" w14:textId="116B636B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347B" wp14:editId="55008E99">
                <wp:simplePos x="0" y="0"/>
                <wp:positionH relativeFrom="column">
                  <wp:posOffset>571500</wp:posOffset>
                </wp:positionH>
                <wp:positionV relativeFrom="paragraph">
                  <wp:posOffset>161290</wp:posOffset>
                </wp:positionV>
                <wp:extent cx="2057400" cy="0"/>
                <wp:effectExtent l="5080" t="12700" r="13970" b="6350"/>
                <wp:wrapNone/>
                <wp:docPr id="18249601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1877" id="Line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xcrnrNwAAAAI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>Invoice Name:</w: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"/>
    </w:p>
    <w:p w14:paraId="2325E081" w14:textId="7C3DC5F3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b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3DFC" wp14:editId="5D3959FA">
                <wp:simplePos x="0" y="0"/>
                <wp:positionH relativeFrom="column">
                  <wp:posOffset>685800</wp:posOffset>
                </wp:positionH>
                <wp:positionV relativeFrom="paragraph">
                  <wp:posOffset>161290</wp:posOffset>
                </wp:positionV>
                <wp:extent cx="1943100" cy="0"/>
                <wp:effectExtent l="5080" t="6350" r="13970" b="12700"/>
                <wp:wrapNone/>
                <wp:docPr id="154806607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964D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0vr489wAAAAJ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 xml:space="preserve">Invoice Address:     </w: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end"/>
      </w:r>
      <w:bookmarkEnd w:id="2"/>
    </w:p>
    <w:p w14:paraId="7F228A5A" w14:textId="7B4BAC56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2A439" wp14:editId="6E0CC76E">
                <wp:simplePos x="0" y="0"/>
                <wp:positionH relativeFrom="column">
                  <wp:posOffset>180975</wp:posOffset>
                </wp:positionH>
                <wp:positionV relativeFrom="paragraph">
                  <wp:posOffset>161290</wp:posOffset>
                </wp:positionV>
                <wp:extent cx="2447925" cy="0"/>
                <wp:effectExtent l="5080" t="9525" r="13970" b="9525"/>
                <wp:wrapNone/>
                <wp:docPr id="89671480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BC5B" id="Line 9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Address: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3"/>
    </w:p>
    <w:p w14:paraId="6B22A890" w14:textId="5D06DF4C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2D09C" wp14:editId="0163642E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1143000" cy="0"/>
                <wp:effectExtent l="5080" t="12700" r="13970" b="6350"/>
                <wp:wrapNone/>
                <wp:docPr id="17448445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0488"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CcsQQ33AAAAAkBAAAPAAAAAAAAAAAAAAAAAAkEAABkcnMvZG93bnJldi54&#10;bWxQSwUGAAAAAAQABADzAAAAEgUAAAAA&#10;"/>
            </w:pict>
          </mc:Fallback>
        </mc:AlternateContent>
      </w: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C977" wp14:editId="718857F5">
                <wp:simplePos x="0" y="0"/>
                <wp:positionH relativeFrom="column">
                  <wp:posOffset>-95250</wp:posOffset>
                </wp:positionH>
                <wp:positionV relativeFrom="paragraph">
                  <wp:posOffset>161290</wp:posOffset>
                </wp:positionV>
                <wp:extent cx="914400" cy="0"/>
                <wp:effectExtent l="5080" t="12700" r="13970" b="6350"/>
                <wp:wrapNone/>
                <wp:docPr id="80763728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CB42" id="Line 10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7pt" to="6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PaDNhDdAAAACQEAAA8AAAAAAAAAAAAAAAAABwQAAGRycy9kb3ducmV2Lnht&#10;bFBLBQYAAAAABAAEAPMAAAAR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City:  </w: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4"/>
      <w:r w:rsidR="00E62248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D97165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 Post Code: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5"/>
    </w:p>
    <w:p w14:paraId="2BA97E8C" w14:textId="565F1D05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29712" wp14:editId="49E7A2D8">
                <wp:simplePos x="0" y="0"/>
                <wp:positionH relativeFrom="column">
                  <wp:posOffset>104775</wp:posOffset>
                </wp:positionH>
                <wp:positionV relativeFrom="paragraph">
                  <wp:posOffset>161290</wp:posOffset>
                </wp:positionV>
                <wp:extent cx="2524125" cy="0"/>
                <wp:effectExtent l="5080" t="6350" r="13970" b="12700"/>
                <wp:wrapNone/>
                <wp:docPr id="37550148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FE832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Country:   </w:t>
      </w:r>
    </w:p>
    <w:p w14:paraId="2068796F" w14:textId="77777777" w:rsidR="00E62248" w:rsidRPr="008C0FC8" w:rsidRDefault="00E62248" w:rsidP="0076721F">
      <w:pPr>
        <w:spacing w:before="120" w:after="120"/>
        <w:ind w:left="-851"/>
        <w:rPr>
          <w:rFonts w:ascii="Open Sans" w:hAnsi="Open Sans" w:cs="Open Sans"/>
          <w:b/>
          <w:color w:val="000000"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color w:val="000000"/>
          <w:sz w:val="18"/>
          <w:szCs w:val="18"/>
          <w:lang w:val="en-GB"/>
        </w:rPr>
        <w:t>Delegate 1</w:t>
      </w:r>
    </w:p>
    <w:p w14:paraId="6307501E" w14:textId="38E7F018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color w:val="FF0000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BA7A42" wp14:editId="4FC7A3E9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943735" cy="0"/>
                <wp:effectExtent l="5080" t="12065" r="13335" b="6985"/>
                <wp:wrapNone/>
                <wp:docPr id="111182378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1665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15pt" to="20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P2GjF7dAAAACQEAAA8AAAAAAAAAAAAAAAAACgQAAGRycy9kb3ducmV2&#10;LnhtbFBLBQYAAAAABAAEAPMAAAAU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Name (Mr/Mrs/Ms):  </w:t>
      </w:r>
      <w:bookmarkStart w:id="6" w:name="Text8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6"/>
    </w:p>
    <w:p w14:paraId="2A9982F7" w14:textId="3B73FDD4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F12566" wp14:editId="205A18BE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400300" cy="0"/>
                <wp:effectExtent l="5080" t="6985" r="13970" b="12065"/>
                <wp:wrapNone/>
                <wp:docPr id="12762035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2E75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5pt" to="20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AOMqV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de-DE"/>
        </w:rPr>
        <w:t xml:space="preserve">Job Title: 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end"/>
      </w:r>
      <w:bookmarkEnd w:id="7"/>
    </w:p>
    <w:p w14:paraId="5E41FF11" w14:textId="37E89E6D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34716D" wp14:editId="629637D4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2286635" cy="0"/>
                <wp:effectExtent l="5080" t="9525" r="13335" b="9525"/>
                <wp:wrapNone/>
                <wp:docPr id="13659945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C8E00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15pt" to="20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de-DE"/>
        </w:rPr>
        <w:t xml:space="preserve">Work Email: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end"/>
      </w:r>
      <w:bookmarkEnd w:id="8"/>
    </w:p>
    <w:p w14:paraId="24E31801" w14:textId="2940A854" w:rsidR="007D6B74" w:rsidRPr="007D6B74" w:rsidRDefault="00436F4B" w:rsidP="007D6B74">
      <w:pPr>
        <w:spacing w:line="360" w:lineRule="auto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7D6B74">
        <w:rPr>
          <w:rFonts w:ascii="Open Sans" w:hAnsi="Open Sans" w:cs="Open Sans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0455B" wp14:editId="2F5D4C30">
                <wp:simplePos x="0" y="0"/>
                <wp:positionH relativeFrom="column">
                  <wp:posOffset>1372235</wp:posOffset>
                </wp:positionH>
                <wp:positionV relativeFrom="paragraph">
                  <wp:posOffset>152400</wp:posOffset>
                </wp:positionV>
                <wp:extent cx="1161415" cy="0"/>
                <wp:effectExtent l="5715" t="13970" r="13970" b="5080"/>
                <wp:wrapNone/>
                <wp:docPr id="167988455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9AE9" id="Line 1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12pt" to="19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"/>
            </w:pict>
          </mc:Fallback>
        </mc:AlternateContent>
      </w:r>
      <w:r w:rsidR="007D6B74" w:rsidRPr="007D6B74">
        <w:rPr>
          <w:rFonts w:ascii="Open Sans" w:hAnsi="Open Sans" w:cs="Open Sans"/>
          <w:sz w:val="18"/>
          <w:szCs w:val="18"/>
          <w:lang w:val="de-DE"/>
        </w:rPr>
        <w:t xml:space="preserve">Any special dietary requirements:  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r w:rsidR="007D6B74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</w:t>
      </w:r>
    </w:p>
    <w:p w14:paraId="371C9643" w14:textId="77777777" w:rsidR="00E62248" w:rsidRPr="008C0FC8" w:rsidRDefault="00E62248" w:rsidP="0076721F">
      <w:pPr>
        <w:spacing w:before="120" w:after="120"/>
        <w:ind w:left="-851"/>
        <w:rPr>
          <w:rFonts w:ascii="Open Sans" w:hAnsi="Open Sans" w:cs="Open Sans"/>
          <w:b/>
          <w:color w:val="000000"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color w:val="000000"/>
          <w:sz w:val="18"/>
          <w:szCs w:val="18"/>
          <w:lang w:val="en-GB"/>
        </w:rPr>
        <w:t>Delegate 2</w:t>
      </w:r>
    </w:p>
    <w:p w14:paraId="5EBD4F25" w14:textId="5581C10F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color w:val="FF0000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176F9" wp14:editId="52C47322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1943100" cy="0"/>
                <wp:effectExtent l="5080" t="11430" r="13970" b="7620"/>
                <wp:wrapNone/>
                <wp:docPr id="1648980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4680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9pt" to="20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GeAga9wAAAAJ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Name (Mr/Mrs/Ms):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9"/>
    </w:p>
    <w:p w14:paraId="1F92313C" w14:textId="68DDF93B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5DE9CD" wp14:editId="095DA70B">
                <wp:simplePos x="0" y="0"/>
                <wp:positionH relativeFrom="column">
                  <wp:posOffset>229235</wp:posOffset>
                </wp:positionH>
                <wp:positionV relativeFrom="paragraph">
                  <wp:posOffset>161925</wp:posOffset>
                </wp:positionV>
                <wp:extent cx="2400300" cy="0"/>
                <wp:effectExtent l="5715" t="6350" r="13335" b="12700"/>
                <wp:wrapNone/>
                <wp:docPr id="54525110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1EE0" id="Line 5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2.75pt" to="207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A9p3pi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Job Title: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0"/>
    </w:p>
    <w:p w14:paraId="467788C3" w14:textId="455429B4" w:rsidR="00E62248" w:rsidRPr="008C0FC8" w:rsidRDefault="00436F4B" w:rsidP="00D85EF4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F31EB" wp14:editId="4AD0BFA0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2286000" cy="0"/>
                <wp:effectExtent l="5080" t="8255" r="13970" b="10795"/>
                <wp:wrapNone/>
                <wp:docPr id="3570086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C045" id="Line 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65pt" to="2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DcVs1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Work Email: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1"/>
    </w:p>
    <w:p w14:paraId="72C682FE" w14:textId="0F05F94A" w:rsidR="007D6B74" w:rsidRPr="007D6B74" w:rsidRDefault="00436F4B" w:rsidP="007D6B74">
      <w:pPr>
        <w:spacing w:line="360" w:lineRule="auto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7D6B74">
        <w:rPr>
          <w:rFonts w:ascii="Open Sans" w:hAnsi="Open Sans" w:cs="Open Sans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AD30C" wp14:editId="37929FB7">
                <wp:simplePos x="0" y="0"/>
                <wp:positionH relativeFrom="column">
                  <wp:posOffset>1372235</wp:posOffset>
                </wp:positionH>
                <wp:positionV relativeFrom="paragraph">
                  <wp:posOffset>152400</wp:posOffset>
                </wp:positionV>
                <wp:extent cx="1184275" cy="0"/>
                <wp:effectExtent l="5715" t="12700" r="10160" b="6350"/>
                <wp:wrapNone/>
                <wp:docPr id="20063697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FF9B" id="Line 1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12pt" to="20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3xsAEAAEgDAAAOAAAAZHJzL2Uyb0RvYy54bWysU8Fu2zAMvQ/YPwi6L46DZe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"/>
            </w:pict>
          </mc:Fallback>
        </mc:AlternateContent>
      </w:r>
      <w:r w:rsidR="007D6B74" w:rsidRPr="007D6B74">
        <w:rPr>
          <w:rFonts w:ascii="Open Sans" w:hAnsi="Open Sans" w:cs="Open Sans"/>
          <w:sz w:val="18"/>
          <w:szCs w:val="18"/>
          <w:lang w:val="de-DE"/>
        </w:rPr>
        <w:t xml:space="preserve">Any special dietary requirements:  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r w:rsidR="007D6B74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</w:t>
      </w:r>
    </w:p>
    <w:p w14:paraId="449C4887" w14:textId="77777777" w:rsidR="003678A5" w:rsidRPr="003678A5" w:rsidRDefault="003678A5" w:rsidP="003678A5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3A973F6E" w14:textId="77777777" w:rsidR="003678A5" w:rsidRPr="003678A5" w:rsidRDefault="003678A5" w:rsidP="003678A5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57693760" w14:textId="77777777" w:rsidR="007D6B74" w:rsidRPr="004247D2" w:rsidRDefault="007D6B74" w:rsidP="007D6B74">
      <w:pPr>
        <w:ind w:left="-851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r w:rsidRPr="004247D2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REGISTRATION FEES:</w:t>
      </w:r>
    </w:p>
    <w:p w14:paraId="7A7E4499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591AA2E8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6DE88BE6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0D4BECCC" w14:textId="77777777" w:rsidR="00702F18" w:rsidRPr="00702F18" w:rsidRDefault="00702F18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34C7F380" w14:textId="77777777" w:rsid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75D54179" w14:textId="77777777" w:rsid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113DC635" w14:textId="77777777" w:rsidR="007D6B74" w:rsidRP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09E98D7D" w14:textId="77777777" w:rsidR="00E216A6" w:rsidRDefault="003678A5" w:rsidP="003678A5">
      <w:pPr>
        <w:ind w:hanging="851"/>
        <w:rPr>
          <w:rFonts w:ascii="Open Sans" w:hAnsi="Open Sans" w:cs="Open Sans"/>
          <w:sz w:val="18"/>
          <w:szCs w:val="18"/>
          <w:lang w:val="en-GB" w:eastAsia="en-GB"/>
        </w:rPr>
      </w:pPr>
      <w:r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 xml:space="preserve">Held </w:t>
      </w:r>
      <w:r w:rsidR="007D6B74"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>h</w:t>
      </w:r>
      <w:r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>ybrid</w:t>
      </w:r>
      <w:r w:rsidRPr="00621B2B">
        <w:rPr>
          <w:rFonts w:ascii="Open Sans" w:hAnsi="Open Sans" w:cs="Open Sans"/>
          <w:color w:val="000000"/>
          <w:sz w:val="18"/>
          <w:szCs w:val="18"/>
          <w:lang w:val="en-GB" w:eastAsia="en-GB"/>
        </w:rPr>
        <w:t xml:space="preserve"> </w:t>
      </w:r>
      <w:r w:rsidRPr="009E7B7D">
        <w:rPr>
          <w:rFonts w:ascii="Open Sans" w:hAnsi="Open Sans" w:cs="Open Sans"/>
          <w:sz w:val="18"/>
          <w:szCs w:val="18"/>
          <w:lang w:val="en-GB" w:eastAsia="en-GB"/>
        </w:rPr>
        <w:t xml:space="preserve">-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t xml:space="preserve">Tick to attend in person </w:t>
      </w:r>
      <w:r w:rsidR="00F2598F">
        <w:rPr>
          <w:rFonts w:ascii="Open Sans" w:hAnsi="Open Sans" w:cs="Open Sans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98F">
        <w:rPr>
          <w:rFonts w:ascii="Open Sans" w:hAnsi="Open Sans" w:cs="Open Sans"/>
          <w:sz w:val="18"/>
          <w:szCs w:val="18"/>
          <w:lang w:eastAsia="en-GB"/>
        </w:rPr>
        <w:instrText xml:space="preserve"> FORMCHECKBOX </w:instrText>
      </w:r>
      <w:r w:rsidR="00F2598F">
        <w:rPr>
          <w:rFonts w:ascii="Open Sans" w:hAnsi="Open Sans" w:cs="Open Sans"/>
          <w:sz w:val="18"/>
          <w:szCs w:val="18"/>
          <w:lang w:eastAsia="en-GB"/>
        </w:rPr>
      </w:r>
      <w:r w:rsidR="00F2598F">
        <w:rPr>
          <w:rFonts w:ascii="Open Sans" w:hAnsi="Open Sans" w:cs="Open Sans"/>
          <w:sz w:val="18"/>
          <w:szCs w:val="18"/>
          <w:lang w:eastAsia="en-GB"/>
        </w:rPr>
        <w:fldChar w:fldCharType="end"/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t xml:space="preserve">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t xml:space="preserve">or virtually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instrText xml:space="preserve"> FORMCHECKBOX </w:instrTex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fldChar w:fldCharType="end"/>
      </w:r>
    </w:p>
    <w:p w14:paraId="226FA8F3" w14:textId="5E6EDAAA" w:rsidR="00436F4B" w:rsidRPr="00621B2B" w:rsidRDefault="00436F4B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  <w:r w:rsidRPr="00436F4B">
        <w:rPr>
          <w:rFonts w:ascii="Open Sans" w:hAnsi="Open Sans" w:cs="Open Sans"/>
          <w:b/>
          <w:bCs/>
          <w:sz w:val="18"/>
          <w:szCs w:val="18"/>
          <w:u w:val="single"/>
          <w:lang w:val="en-GB" w:eastAsia="en-GB"/>
        </w:rPr>
        <w:t>A 20% discount</w:t>
      </w:r>
      <w:r>
        <w:rPr>
          <w:rFonts w:ascii="Open Sans" w:hAnsi="Open Sans" w:cs="Open Sans"/>
          <w:sz w:val="18"/>
          <w:szCs w:val="18"/>
          <w:lang w:val="en-GB" w:eastAsia="en-GB"/>
        </w:rPr>
        <w:t xml:space="preserve"> applies to virtual registrations.</w:t>
      </w:r>
    </w:p>
    <w:p w14:paraId="5FE5AAA8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08D0DC5B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4FA2430F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1EF3728A" w14:textId="77777777" w:rsidR="00E216A6" w:rsidRDefault="00E216A6" w:rsidP="00530CED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7C7DD4AC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254C1B3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897A335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3C5CDE0E" w14:textId="77777777" w:rsidR="005E185B" w:rsidRPr="00B22AA2" w:rsidRDefault="00B22AA2" w:rsidP="00530CED">
      <w:pPr>
        <w:ind w:left="-851"/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</w:pPr>
      <w:hyperlink r:id="rId11" w:history="1"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Main Conference: 1</w:t>
        </w:r>
        <w:r w:rsidR="004D2F4F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3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 </w:t>
        </w:r>
        <w:r w:rsidR="004D2F4F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–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 1</w:t>
        </w:r>
        <w:r w:rsidR="004D2F4F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4 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Nov 202</w:t>
        </w:r>
        <w:r w:rsidR="009C267B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3</w:t>
        </w:r>
      </w:hyperlink>
    </w:p>
    <w:p w14:paraId="51BF9997" w14:textId="77777777" w:rsidR="003C1B07" w:rsidRPr="00851644" w:rsidRDefault="003C1B07" w:rsidP="004F1F34">
      <w:pPr>
        <w:spacing w:line="60" w:lineRule="exact"/>
        <w:ind w:left="-851"/>
        <w:rPr>
          <w:rFonts w:ascii="Open Sans" w:hAnsi="Open Sans" w:cs="Open Sans"/>
          <w:bCs/>
          <w:sz w:val="18"/>
          <w:szCs w:val="18"/>
          <w:lang w:val="en-GB"/>
        </w:rPr>
      </w:pPr>
    </w:p>
    <w:bookmarkStart w:id="12" w:name="Check1"/>
    <w:p w14:paraId="3E741098" w14:textId="77777777" w:rsidR="00D85EF4" w:rsidRPr="00851644" w:rsidRDefault="00590C7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sz w:val="18"/>
          <w:szCs w:val="18"/>
        </w:rPr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bookmarkEnd w:id="12"/>
      <w:r w:rsidRPr="00851644">
        <w:rPr>
          <w:rFonts w:ascii="Open Sans" w:hAnsi="Open Sans" w:cs="Open Sans"/>
          <w:b/>
          <w:sz w:val="18"/>
          <w:szCs w:val="18"/>
        </w:rPr>
        <w:t xml:space="preserve"> Member*: </w:t>
      </w:r>
      <w:r w:rsidR="00E616FE">
        <w:rPr>
          <w:rFonts w:ascii="Open Sans" w:hAnsi="Open Sans" w:cs="Open Sans"/>
          <w:b/>
          <w:sz w:val="18"/>
          <w:szCs w:val="18"/>
        </w:rPr>
        <w:t xml:space="preserve">       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C6561">
        <w:rPr>
          <w:rFonts w:ascii="Open Sans" w:hAnsi="Open Sans" w:cs="Open Sans"/>
          <w:sz w:val="18"/>
          <w:szCs w:val="18"/>
        </w:rPr>
        <w:t>998</w:t>
      </w:r>
      <w:r w:rsidRPr="00851644">
        <w:rPr>
          <w:rFonts w:ascii="Open Sans" w:hAnsi="Open Sans" w:cs="Open Sans"/>
          <w:sz w:val="18"/>
          <w:szCs w:val="18"/>
        </w:rPr>
        <w:t>.00 +VAT</w:t>
      </w:r>
      <w:r w:rsidR="00876593">
        <w:rPr>
          <w:rFonts w:ascii="Open Sans" w:hAnsi="Open Sans" w:cs="Open Sans"/>
          <w:sz w:val="18"/>
          <w:szCs w:val="18"/>
        </w:rPr>
        <w:t xml:space="preserve"> (£4</w:t>
      </w:r>
      <w:r w:rsidR="004C6561">
        <w:rPr>
          <w:rFonts w:ascii="Open Sans" w:hAnsi="Open Sans" w:cs="Open Sans"/>
          <w:sz w:val="18"/>
          <w:szCs w:val="18"/>
        </w:rPr>
        <w:t>98</w:t>
      </w:r>
      <w:r w:rsidR="00876593">
        <w:rPr>
          <w:rFonts w:ascii="Open Sans" w:hAnsi="Open Sans" w:cs="Open Sans"/>
          <w:sz w:val="18"/>
          <w:szCs w:val="18"/>
        </w:rPr>
        <w:t xml:space="preserve"> +VAT per day)</w:t>
      </w:r>
    </w:p>
    <w:p w14:paraId="05AD6FCA" w14:textId="77777777" w:rsidR="00851644" w:rsidRDefault="00D85EF4" w:rsidP="007F2DBE">
      <w:pPr>
        <w:ind w:left="-851"/>
        <w:rPr>
          <w:rFonts w:ascii="Open Sans" w:hAnsi="Open Sans" w:cs="Open Sans"/>
          <w:b/>
          <w:bCs/>
          <w:color w:val="00ABB6"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b/>
          <w:sz w:val="18"/>
          <w:szCs w:val="18"/>
          <w:lang w:val="en-US"/>
        </w:rP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Non–Member:</w:t>
      </w:r>
      <w:r w:rsidRPr="00851644">
        <w:rPr>
          <w:rFonts w:ascii="Open Sans" w:hAnsi="Open Sans" w:cs="Open Sans"/>
          <w:sz w:val="18"/>
          <w:szCs w:val="18"/>
        </w:rPr>
        <w:t xml:space="preserve"> £</w:t>
      </w:r>
      <w:r w:rsidR="004C6561">
        <w:rPr>
          <w:rFonts w:ascii="Open Sans" w:hAnsi="Open Sans" w:cs="Open Sans"/>
          <w:sz w:val="18"/>
          <w:szCs w:val="18"/>
        </w:rPr>
        <w:t>1,098</w:t>
      </w:r>
      <w:r w:rsidR="007B2F44">
        <w:rPr>
          <w:rFonts w:ascii="Open Sans" w:hAnsi="Open Sans" w:cs="Open Sans"/>
          <w:sz w:val="18"/>
          <w:szCs w:val="18"/>
        </w:rPr>
        <w:t>.00</w:t>
      </w:r>
      <w:r w:rsidRPr="00851644">
        <w:rPr>
          <w:rFonts w:ascii="Open Sans" w:hAnsi="Open Sans" w:cs="Open Sans"/>
          <w:sz w:val="18"/>
          <w:szCs w:val="18"/>
        </w:rPr>
        <w:t xml:space="preserve"> +VAT</w:t>
      </w:r>
      <w:r w:rsidR="00876593">
        <w:rPr>
          <w:rFonts w:ascii="Open Sans" w:hAnsi="Open Sans" w:cs="Open Sans"/>
          <w:sz w:val="18"/>
          <w:szCs w:val="18"/>
        </w:rPr>
        <w:t xml:space="preserve"> (£</w:t>
      </w:r>
      <w:r w:rsidR="004C6561">
        <w:rPr>
          <w:rFonts w:ascii="Open Sans" w:hAnsi="Open Sans" w:cs="Open Sans"/>
          <w:sz w:val="18"/>
          <w:szCs w:val="18"/>
        </w:rPr>
        <w:t>548</w:t>
      </w:r>
      <w:r w:rsidR="00876593">
        <w:rPr>
          <w:rFonts w:ascii="Open Sans" w:hAnsi="Open Sans" w:cs="Open Sans"/>
          <w:sz w:val="18"/>
          <w:szCs w:val="18"/>
        </w:rPr>
        <w:t xml:space="preserve"> +VAT per day)</w:t>
      </w:r>
    </w:p>
    <w:p w14:paraId="69A64051" w14:textId="77777777" w:rsidR="0020696B" w:rsidRPr="0020696B" w:rsidRDefault="0020696B" w:rsidP="005E185B">
      <w:pPr>
        <w:ind w:left="-851"/>
        <w:rPr>
          <w:rFonts w:ascii="Open Sans" w:hAnsi="Open Sans" w:cs="Open Sans"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b/>
          <w:sz w:val="18"/>
          <w:szCs w:val="18"/>
          <w:lang w:val="en-US"/>
        </w:rP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20696B">
        <w:rPr>
          <w:rFonts w:ascii="Open Sans" w:hAnsi="Open Sans" w:cs="Open Sans"/>
          <w:b/>
          <w:sz w:val="18"/>
          <w:szCs w:val="18"/>
        </w:rPr>
        <w:t>First Night Dinner</w:t>
      </w:r>
      <w:r w:rsidR="007F2DBE">
        <w:rPr>
          <w:rFonts w:ascii="Open Sans" w:hAnsi="Open Sans" w:cs="Open Sans"/>
          <w:b/>
          <w:sz w:val="18"/>
          <w:szCs w:val="18"/>
        </w:rPr>
        <w:t xml:space="preserve"> Day 1</w:t>
      </w:r>
      <w:r w:rsidRPr="0020696B">
        <w:rPr>
          <w:rFonts w:ascii="Open Sans" w:hAnsi="Open Sans" w:cs="Open Sans"/>
          <w:bCs/>
          <w:sz w:val="18"/>
          <w:szCs w:val="18"/>
        </w:rPr>
        <w:t>: £95.00 +VAT</w:t>
      </w:r>
    </w:p>
    <w:p w14:paraId="29FE5C83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1E2FD573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2C1C57AC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565C327B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2A098016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498398F1" w14:textId="77777777" w:rsidR="00360B73" w:rsidRDefault="00360B73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588F444B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B3BDCEC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1296FDE3" w14:textId="77777777" w:rsidR="004F1F34" w:rsidRPr="00E80957" w:rsidRDefault="00B839B2" w:rsidP="005E185B">
      <w:pPr>
        <w:ind w:left="-851"/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</w:pPr>
      <w:r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Pre-Conference </w:t>
      </w:r>
      <w:r w:rsidR="00DE381F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M</w:t>
      </w:r>
      <w:r w:rsidR="00590C7F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asterclass: </w:t>
      </w:r>
      <w:r w:rsidR="007D6B74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1</w:t>
      </w:r>
      <w:r w:rsidR="004D2F4F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3</w:t>
      </w:r>
      <w:r w:rsidR="007D6B74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 Nov 202</w:t>
      </w:r>
      <w:r w:rsidR="009C267B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3</w:t>
      </w:r>
    </w:p>
    <w:p w14:paraId="4596B120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4115F34A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02232F7C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1AE1541B" w14:textId="77777777" w:rsidR="00E46D4E" w:rsidRPr="00851644" w:rsidRDefault="00DE381F" w:rsidP="0076721F">
      <w:pPr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STREAM A</w:t>
      </w:r>
      <w:r w:rsidR="00A7695D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:</w:t>
      </w:r>
      <w:r w:rsidR="0020696B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 AML/CTF</w:t>
      </w:r>
      <w:r w:rsidR="0075446A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– </w:t>
      </w:r>
      <w:r w:rsidR="00590C7F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1425C9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09:00 -12:30</w:t>
      </w:r>
    </w:p>
    <w:p w14:paraId="51646228" w14:textId="77777777" w:rsidR="004F1F34" w:rsidRPr="00851644" w:rsidRDefault="004F1F34" w:rsidP="004F1F34">
      <w:pPr>
        <w:spacing w:line="80" w:lineRule="exact"/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</w:p>
    <w:p w14:paraId="3CDFEF00" w14:textId="75E0B680" w:rsidR="000D1196" w:rsidRDefault="00A9014B" w:rsidP="000D1196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sz w:val="18"/>
          <w:szCs w:val="18"/>
          <w:lang w:val="en-US"/>
        </w:rPr>
        <w:t xml:space="preserve">Lessons from </w:t>
      </w:r>
      <w:r w:rsidR="00355251" w:rsidRPr="00436F4B">
        <w:rPr>
          <w:rFonts w:ascii="Open Sans" w:hAnsi="Open Sans" w:cs="Open Sans"/>
          <w:sz w:val="18"/>
          <w:szCs w:val="18"/>
          <w:lang w:val="en-US"/>
        </w:rPr>
        <w:t xml:space="preserve">latest ML &amp; FC typologies </w:t>
      </w:r>
      <w:r w:rsidRPr="00436F4B">
        <w:rPr>
          <w:rFonts w:ascii="Open Sans" w:hAnsi="Open Sans" w:cs="Open Sans"/>
          <w:sz w:val="18"/>
          <w:szCs w:val="18"/>
          <w:lang w:val="en-US"/>
        </w:rPr>
        <w:t>and enforcemen</w:t>
      </w:r>
      <w:r w:rsidR="000D1196">
        <w:rPr>
          <w:rFonts w:ascii="Open Sans" w:hAnsi="Open Sans" w:cs="Open Sans"/>
          <w:sz w:val="18"/>
          <w:szCs w:val="18"/>
          <w:lang w:val="en-US"/>
        </w:rPr>
        <w:t>t</w:t>
      </w:r>
    </w:p>
    <w:p w14:paraId="750B196F" w14:textId="2D4EA36A" w:rsidR="00436F4B" w:rsidRPr="000D1196" w:rsidRDefault="00436F4B" w:rsidP="000D1196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0D1196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Predictive risk assessment </w:t>
      </w:r>
    </w:p>
    <w:p w14:paraId="3020A400" w14:textId="561B6C00" w:rsidR="00857F8F" w:rsidRPr="00876593" w:rsidRDefault="00857F8F" w:rsidP="00876593">
      <w:pPr>
        <w:ind w:left="-851" w:right="103"/>
        <w:rPr>
          <w:rFonts w:ascii="Open Sans" w:hAnsi="Open Sans" w:cs="Open Sans"/>
          <w:sz w:val="18"/>
          <w:szCs w:val="18"/>
          <w:lang w:val="en-US"/>
        </w:rPr>
      </w:pPr>
      <w:r w:rsidRPr="00876593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6593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sz w:val="18"/>
          <w:szCs w:val="18"/>
        </w:rPr>
      </w:r>
      <w:r w:rsidRPr="00876593">
        <w:rPr>
          <w:rFonts w:ascii="Open Sans" w:hAnsi="Open Sans" w:cs="Open Sans"/>
          <w:sz w:val="18"/>
          <w:szCs w:val="18"/>
        </w:rPr>
        <w:fldChar w:fldCharType="end"/>
      </w:r>
      <w:r w:rsidRPr="00876593">
        <w:rPr>
          <w:rFonts w:ascii="Open Sans" w:hAnsi="Open Sans" w:cs="Open Sans"/>
          <w:b/>
          <w:sz w:val="18"/>
          <w:szCs w:val="18"/>
        </w:rPr>
        <w:t xml:space="preserve"> Member*: </w:t>
      </w:r>
      <w:r w:rsidR="0082546A" w:rsidRPr="00876593">
        <w:rPr>
          <w:rFonts w:ascii="Open Sans" w:hAnsi="Open Sans" w:cs="Open Sans"/>
          <w:b/>
          <w:sz w:val="18"/>
          <w:szCs w:val="18"/>
        </w:rPr>
        <w:t xml:space="preserve">        </w:t>
      </w:r>
      <w:r w:rsidR="00E616FE" w:rsidRPr="00876593">
        <w:rPr>
          <w:rFonts w:ascii="Open Sans" w:hAnsi="Open Sans" w:cs="Open Sans"/>
          <w:b/>
          <w:sz w:val="18"/>
          <w:szCs w:val="18"/>
        </w:rPr>
        <w:t xml:space="preserve"> </w:t>
      </w:r>
      <w:r w:rsidRPr="00876593">
        <w:rPr>
          <w:rFonts w:ascii="Open Sans" w:hAnsi="Open Sans" w:cs="Open Sans"/>
          <w:sz w:val="18"/>
          <w:szCs w:val="18"/>
        </w:rPr>
        <w:t>£</w:t>
      </w:r>
      <w:r w:rsidR="007B2F44" w:rsidRPr="00876593">
        <w:rPr>
          <w:rFonts w:ascii="Open Sans" w:hAnsi="Open Sans" w:cs="Open Sans"/>
          <w:sz w:val="18"/>
          <w:szCs w:val="18"/>
        </w:rPr>
        <w:t>2</w:t>
      </w:r>
      <w:r w:rsidR="004C6561">
        <w:rPr>
          <w:rFonts w:ascii="Open Sans" w:hAnsi="Open Sans" w:cs="Open Sans"/>
          <w:sz w:val="18"/>
          <w:szCs w:val="18"/>
        </w:rPr>
        <w:t>9</w:t>
      </w:r>
      <w:r w:rsidR="007B2F44" w:rsidRPr="00876593">
        <w:rPr>
          <w:rFonts w:ascii="Open Sans" w:hAnsi="Open Sans" w:cs="Open Sans"/>
          <w:sz w:val="18"/>
          <w:szCs w:val="18"/>
        </w:rPr>
        <w:t>8</w:t>
      </w:r>
      <w:r w:rsidRPr="00876593">
        <w:rPr>
          <w:rFonts w:ascii="Open Sans" w:hAnsi="Open Sans" w:cs="Open Sans"/>
          <w:sz w:val="18"/>
          <w:szCs w:val="18"/>
        </w:rPr>
        <w:t>.00 +VAT</w:t>
      </w:r>
    </w:p>
    <w:p w14:paraId="6F406692" w14:textId="77777777" w:rsidR="00857F8F" w:rsidRDefault="00857F8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b/>
          <w:sz w:val="18"/>
          <w:szCs w:val="18"/>
          <w:lang w:val="en-US"/>
        </w:rP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</w:t>
      </w:r>
      <w:r w:rsidR="003F4F82">
        <w:rPr>
          <w:rFonts w:ascii="Open Sans" w:hAnsi="Open Sans" w:cs="Open Sans"/>
          <w:b/>
          <w:sz w:val="18"/>
          <w:szCs w:val="18"/>
        </w:rPr>
        <w:t>M</w:t>
      </w:r>
      <w:r w:rsidRPr="00851644">
        <w:rPr>
          <w:rFonts w:ascii="Open Sans" w:hAnsi="Open Sans" w:cs="Open Sans"/>
          <w:b/>
          <w:sz w:val="18"/>
          <w:szCs w:val="18"/>
        </w:rPr>
        <w:t>ember:</w:t>
      </w:r>
      <w:r w:rsidRPr="00851644">
        <w:rPr>
          <w:rFonts w:ascii="Open Sans" w:hAnsi="Open Sans" w:cs="Open Sans"/>
          <w:sz w:val="18"/>
          <w:szCs w:val="18"/>
        </w:rPr>
        <w:t xml:space="preserve"> </w:t>
      </w:r>
      <w:r w:rsidR="00B63860" w:rsidRPr="00851644">
        <w:rPr>
          <w:rFonts w:ascii="Open Sans" w:hAnsi="Open Sans" w:cs="Open Sans"/>
          <w:sz w:val="18"/>
          <w:szCs w:val="18"/>
        </w:rPr>
        <w:t xml:space="preserve">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D2F4F">
        <w:rPr>
          <w:rFonts w:ascii="Open Sans" w:hAnsi="Open Sans" w:cs="Open Sans"/>
          <w:sz w:val="18"/>
          <w:szCs w:val="18"/>
        </w:rPr>
        <w:t>3</w:t>
      </w:r>
      <w:r w:rsidR="004C6561">
        <w:rPr>
          <w:rFonts w:ascii="Open Sans" w:hAnsi="Open Sans" w:cs="Open Sans"/>
          <w:sz w:val="18"/>
          <w:szCs w:val="18"/>
        </w:rPr>
        <w:t>4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14ABCF53" w14:textId="77777777" w:rsidR="00851644" w:rsidRPr="00851644" w:rsidRDefault="00851644" w:rsidP="00851644">
      <w:pPr>
        <w:spacing w:line="120" w:lineRule="exact"/>
        <w:ind w:left="-851"/>
        <w:rPr>
          <w:rFonts w:ascii="Open Sans" w:hAnsi="Open Sans" w:cs="Open Sans"/>
          <w:sz w:val="18"/>
          <w:szCs w:val="18"/>
        </w:rPr>
      </w:pPr>
    </w:p>
    <w:p w14:paraId="1E3D665E" w14:textId="77777777" w:rsidR="005E185B" w:rsidRPr="00851644" w:rsidRDefault="005E185B" w:rsidP="00851644">
      <w:pPr>
        <w:spacing w:line="60" w:lineRule="exact"/>
        <w:ind w:left="-851"/>
        <w:rPr>
          <w:rFonts w:ascii="Open Sans" w:hAnsi="Open Sans" w:cs="Open Sans"/>
          <w:noProof/>
          <w:sz w:val="18"/>
          <w:szCs w:val="18"/>
          <w:lang w:val="en-GB" w:eastAsia="en-GB"/>
        </w:rPr>
      </w:pPr>
    </w:p>
    <w:p w14:paraId="348CD501" w14:textId="77777777" w:rsidR="00E46D4E" w:rsidRDefault="001E6185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  <w:r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STREAM </w:t>
      </w:r>
      <w:r w:rsidR="00DE381F"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B</w:t>
      </w:r>
      <w:r w:rsidR="00A7695D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:</w:t>
      </w:r>
      <w:r w:rsidR="0020696B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 Sanctions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590C7F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–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1425C9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09:00 -12:30</w:t>
      </w:r>
    </w:p>
    <w:p w14:paraId="19D44B53" w14:textId="77777777" w:rsidR="007B2F44" w:rsidRDefault="007B2F44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005A7F54" w14:textId="77777777" w:rsidR="007B2F44" w:rsidRPr="007B2F44" w:rsidRDefault="007B2F44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6A2E7523" w14:textId="2A9374F5" w:rsidR="00436F4B" w:rsidRPr="00436F4B" w:rsidRDefault="00876593" w:rsidP="00436F4B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sz w:val="18"/>
          <w:szCs w:val="18"/>
          <w:lang w:val="en-US"/>
        </w:rPr>
        <w:t>Implications of latest sanctions &amp; trade controls</w:t>
      </w:r>
    </w:p>
    <w:p w14:paraId="373F98A8" w14:textId="3543194D" w:rsidR="00436F4B" w:rsidRPr="00436F4B" w:rsidRDefault="00436F4B" w:rsidP="00436F4B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w w:val="105"/>
          <w:sz w:val="18"/>
          <w:szCs w:val="18"/>
        </w:rPr>
        <w:t xml:space="preserve">Preventing Russia’s sanctions evasion </w:t>
      </w:r>
    </w:p>
    <w:p w14:paraId="3ADDFCCB" w14:textId="68524575" w:rsidR="005C73C6" w:rsidRPr="00851644" w:rsidRDefault="00857F8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sz w:val="18"/>
          <w:szCs w:val="18"/>
        </w:rPr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Member*: </w:t>
      </w:r>
      <w:r w:rsidR="0082546A" w:rsidRPr="00851644">
        <w:rPr>
          <w:rFonts w:ascii="Open Sans" w:hAnsi="Open Sans" w:cs="Open Sans"/>
          <w:b/>
          <w:sz w:val="18"/>
          <w:szCs w:val="18"/>
        </w:rPr>
        <w:t xml:space="preserve">        </w:t>
      </w:r>
      <w:r w:rsidR="00E616FE">
        <w:rPr>
          <w:rFonts w:ascii="Open Sans" w:hAnsi="Open Sans" w:cs="Open Sans"/>
          <w:b/>
          <w:sz w:val="18"/>
          <w:szCs w:val="18"/>
        </w:rPr>
        <w:t xml:space="preserve"> 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7B2F44">
        <w:rPr>
          <w:rFonts w:ascii="Open Sans" w:hAnsi="Open Sans" w:cs="Open Sans"/>
          <w:sz w:val="18"/>
          <w:szCs w:val="18"/>
        </w:rPr>
        <w:t>2</w:t>
      </w:r>
      <w:r w:rsidR="004C6561">
        <w:rPr>
          <w:rFonts w:ascii="Open Sans" w:hAnsi="Open Sans" w:cs="Open Sans"/>
          <w:sz w:val="18"/>
          <w:szCs w:val="18"/>
        </w:rPr>
        <w:t>9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7137B8A2" w14:textId="77777777" w:rsidR="000A159F" w:rsidRDefault="00857F8F" w:rsidP="00D631F1">
      <w:pPr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Pr="00851644">
        <w:rPr>
          <w:rFonts w:ascii="Open Sans" w:hAnsi="Open Sans" w:cs="Open Sans"/>
          <w:b/>
          <w:sz w:val="18"/>
          <w:szCs w:val="18"/>
          <w:lang w:val="en-US"/>
        </w:rP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</w:t>
      </w:r>
      <w:r w:rsidR="003F4F82">
        <w:rPr>
          <w:rFonts w:ascii="Open Sans" w:hAnsi="Open Sans" w:cs="Open Sans"/>
          <w:b/>
          <w:sz w:val="18"/>
          <w:szCs w:val="18"/>
        </w:rPr>
        <w:t>M</w:t>
      </w:r>
      <w:r w:rsidRPr="00851644">
        <w:rPr>
          <w:rFonts w:ascii="Open Sans" w:hAnsi="Open Sans" w:cs="Open Sans"/>
          <w:b/>
          <w:sz w:val="18"/>
          <w:szCs w:val="18"/>
        </w:rPr>
        <w:t>ember:</w:t>
      </w:r>
      <w:r w:rsidRPr="00851644">
        <w:rPr>
          <w:rFonts w:ascii="Open Sans" w:hAnsi="Open Sans" w:cs="Open Sans"/>
          <w:sz w:val="18"/>
          <w:szCs w:val="18"/>
        </w:rPr>
        <w:t xml:space="preserve"> </w:t>
      </w:r>
      <w:r w:rsidR="00B63860" w:rsidRPr="00851644">
        <w:rPr>
          <w:rFonts w:ascii="Open Sans" w:hAnsi="Open Sans" w:cs="Open Sans"/>
          <w:sz w:val="18"/>
          <w:szCs w:val="18"/>
        </w:rPr>
        <w:t xml:space="preserve"> </w:t>
      </w:r>
      <w:r w:rsidR="007F5041" w:rsidRPr="00851644">
        <w:rPr>
          <w:rFonts w:ascii="Open Sans" w:hAnsi="Open Sans" w:cs="Open Sans"/>
          <w:sz w:val="18"/>
          <w:szCs w:val="18"/>
        </w:rPr>
        <w:t xml:space="preserve">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D2F4F">
        <w:rPr>
          <w:rFonts w:ascii="Open Sans" w:hAnsi="Open Sans" w:cs="Open Sans"/>
          <w:sz w:val="18"/>
          <w:szCs w:val="18"/>
        </w:rPr>
        <w:t>3</w:t>
      </w:r>
      <w:r w:rsidR="004C6561">
        <w:rPr>
          <w:rFonts w:ascii="Open Sans" w:hAnsi="Open Sans" w:cs="Open Sans"/>
          <w:sz w:val="18"/>
          <w:szCs w:val="18"/>
        </w:rPr>
        <w:t>4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01B3043C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4BB61C22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24620FE2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61081F2D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0FA0E588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2A924044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47B82A79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7F423F84" w14:textId="77777777" w:rsidR="00BC7A07" w:rsidRDefault="00BC7A07" w:rsidP="00D631F1">
      <w:pPr>
        <w:ind w:left="-851"/>
        <w:rPr>
          <w:rFonts w:ascii="Open Sans" w:hAnsi="Open Sans" w:cs="Open Sans"/>
          <w:bCs/>
          <w:noProof/>
          <w:sz w:val="2"/>
          <w:szCs w:val="2"/>
          <w:lang w:val="en-GB" w:eastAsia="en-GB"/>
        </w:rPr>
      </w:pPr>
    </w:p>
    <w:p w14:paraId="2B8BA9CF" w14:textId="77777777" w:rsidR="00BC7A07" w:rsidRPr="00BC7A07" w:rsidRDefault="00BC7A07" w:rsidP="00D631F1">
      <w:pPr>
        <w:ind w:left="-851"/>
        <w:rPr>
          <w:rFonts w:ascii="Open Sans" w:hAnsi="Open Sans" w:cs="Open Sans"/>
          <w:bCs/>
          <w:noProof/>
          <w:sz w:val="2"/>
          <w:szCs w:val="2"/>
          <w:lang w:val="en-GB" w:eastAsia="en-GB"/>
        </w:rPr>
      </w:pPr>
    </w:p>
    <w:p w14:paraId="27FE319C" w14:textId="77777777" w:rsidR="00E80957" w:rsidRPr="00BC7A07" w:rsidRDefault="00E80957" w:rsidP="00D631F1">
      <w:pPr>
        <w:ind w:left="-851"/>
        <w:rPr>
          <w:rFonts w:ascii="Open Sans" w:hAnsi="Open Sans" w:cs="Open Sans"/>
          <w:b/>
          <w:color w:val="CC902E"/>
          <w:sz w:val="2"/>
          <w:szCs w:val="2"/>
          <w:u w:val="single"/>
          <w:lang w:val="en-US"/>
        </w:rPr>
      </w:pPr>
    </w:p>
    <w:p w14:paraId="5DC1E51E" w14:textId="35E19810" w:rsidR="00D631F1" w:rsidRPr="00464628" w:rsidRDefault="000D1196" w:rsidP="00D631F1">
      <w:pPr>
        <w:ind w:left="-851"/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</w:pPr>
      <w:r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  <w:t xml:space="preserve">Day 3: </w:t>
      </w:r>
      <w:hyperlink r:id="rId12" w:history="1"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Add 1</w:t>
        </w:r>
        <w:r w:rsidR="004D2F4F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2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vertAlign w:val="superscript"/>
            <w:lang w:val="en-US"/>
          </w:rPr>
          <w:t>th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Annual A</w:t>
        </w:r>
        <w:r w:rsidR="006E5C60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nti-Bribery &amp; Corruption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Forum</w:t>
        </w:r>
        <w:r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,</w:t>
        </w:r>
        <w:r w:rsidR="00B212D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</w:t>
        </w:r>
        <w:r w:rsidR="007B2F4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1</w:t>
        </w:r>
        <w:r w:rsidR="004D2F4F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5</w:t>
        </w:r>
        <w:r w:rsidR="007B2F4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Nov 202</w:t>
        </w:r>
        <w:r w:rsidR="00E84BBD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3</w:t>
        </w:r>
      </w:hyperlink>
      <w:r w:rsidR="00D631F1" w:rsidRPr="00464628"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  <w:t xml:space="preserve"> </w:t>
      </w:r>
      <w:r w:rsidR="00C71558" w:rsidRPr="00C71558">
        <w:rPr>
          <w:rFonts w:ascii="Open Sans" w:hAnsi="Open Sans" w:cs="Open Sans"/>
          <w:sz w:val="18"/>
          <w:szCs w:val="18"/>
          <w:lang w:val="en-US"/>
        </w:rPr>
        <w:t>(receive a 10% discount)</w:t>
      </w:r>
    </w:p>
    <w:p w14:paraId="727F999F" w14:textId="77777777" w:rsidR="005E185B" w:rsidRPr="00851644" w:rsidRDefault="00D631F1" w:rsidP="00D631F1">
      <w:pPr>
        <w:ind w:left="-851"/>
        <w:rPr>
          <w:rFonts w:ascii="Open Sans" w:hAnsi="Open Sans" w:cs="Open Sans"/>
          <w:sz w:val="18"/>
          <w:szCs w:val="18"/>
          <w:lang w:val="en-US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instrText xml:space="preserve"> FORMCHECKBOX </w:instrText>
      </w:r>
      <w:r w:rsidRPr="00851644">
        <w:rPr>
          <w:rFonts w:ascii="Open Sans" w:hAnsi="Open Sans" w:cs="Open Sans"/>
          <w:sz w:val="18"/>
          <w:szCs w:val="18"/>
        </w:rPr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7B2F44">
        <w:rPr>
          <w:rFonts w:ascii="Open Sans" w:hAnsi="Open Sans" w:cs="Open Sans"/>
          <w:b/>
          <w:bCs/>
          <w:sz w:val="18"/>
          <w:szCs w:val="18"/>
          <w:lang w:val="en-US"/>
        </w:rPr>
        <w:t>Member Fee</w:t>
      </w:r>
      <w:r w:rsidRPr="00851644">
        <w:rPr>
          <w:rFonts w:ascii="Open Sans" w:hAnsi="Open Sans" w:cs="Open Sans"/>
          <w:sz w:val="18"/>
          <w:szCs w:val="18"/>
          <w:lang w:val="en-US"/>
        </w:rPr>
        <w:t>: £</w:t>
      </w:r>
      <w:r w:rsidR="007B2F44">
        <w:rPr>
          <w:rFonts w:ascii="Open Sans" w:hAnsi="Open Sans" w:cs="Open Sans"/>
          <w:sz w:val="18"/>
          <w:szCs w:val="18"/>
          <w:lang w:val="en-US"/>
        </w:rPr>
        <w:t>4</w:t>
      </w:r>
      <w:r w:rsidR="004C6561">
        <w:rPr>
          <w:rFonts w:ascii="Open Sans" w:hAnsi="Open Sans" w:cs="Open Sans"/>
          <w:sz w:val="18"/>
          <w:szCs w:val="18"/>
          <w:lang w:val="en-US"/>
        </w:rPr>
        <w:t>98</w:t>
      </w:r>
      <w:r w:rsidRPr="00851644">
        <w:rPr>
          <w:rFonts w:ascii="Open Sans" w:hAnsi="Open Sans" w:cs="Open Sans"/>
          <w:sz w:val="18"/>
          <w:szCs w:val="18"/>
          <w:lang w:val="en-US"/>
        </w:rPr>
        <w:t>.00 +VAT</w:t>
      </w:r>
    </w:p>
    <w:p w14:paraId="24354DEB" w14:textId="77777777" w:rsidR="00596521" w:rsidRDefault="00D631F1" w:rsidP="0076721F">
      <w:pPr>
        <w:ind w:left="-851"/>
        <w:rPr>
          <w:rFonts w:ascii="Open Sans" w:hAnsi="Open Sans" w:cs="Open Sans"/>
          <w:bCs/>
          <w:sz w:val="18"/>
          <w:szCs w:val="18"/>
          <w:lang w:val="en-US"/>
        </w:rPr>
      </w:pPr>
      <w:r w:rsidRPr="00851644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instrText xml:space="preserve"> FORMCHECKBOX </w:instrText>
      </w:r>
      <w:r w:rsidRPr="00851644">
        <w:rPr>
          <w:rFonts w:ascii="Open Sans" w:hAnsi="Open Sans" w:cs="Open Sans"/>
          <w:b/>
          <w:sz w:val="18"/>
          <w:szCs w:val="18"/>
        </w:rPr>
      </w:r>
      <w:r w:rsidRPr="00851644">
        <w:rPr>
          <w:rFonts w:ascii="Open Sans" w:hAnsi="Open Sans" w:cs="Open Sans"/>
          <w:b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7B2F44">
        <w:rPr>
          <w:rFonts w:ascii="Open Sans" w:hAnsi="Open Sans" w:cs="Open Sans"/>
          <w:b/>
          <w:sz w:val="18"/>
          <w:szCs w:val="18"/>
          <w:lang w:val="en-US"/>
        </w:rPr>
        <w:t>Non-Member Fee</w:t>
      </w:r>
      <w:r w:rsidRPr="00851644">
        <w:rPr>
          <w:rFonts w:ascii="Open Sans" w:hAnsi="Open Sans" w:cs="Open Sans"/>
          <w:bCs/>
          <w:sz w:val="18"/>
          <w:szCs w:val="18"/>
          <w:lang w:val="en-US"/>
        </w:rPr>
        <w:t>: £</w:t>
      </w:r>
      <w:r w:rsidR="004D2F4F">
        <w:rPr>
          <w:rFonts w:ascii="Open Sans" w:hAnsi="Open Sans" w:cs="Open Sans"/>
          <w:bCs/>
          <w:sz w:val="18"/>
          <w:szCs w:val="18"/>
          <w:lang w:val="en-US"/>
        </w:rPr>
        <w:t>5</w:t>
      </w:r>
      <w:r w:rsidR="004C6561">
        <w:rPr>
          <w:rFonts w:ascii="Open Sans" w:hAnsi="Open Sans" w:cs="Open Sans"/>
          <w:bCs/>
          <w:sz w:val="18"/>
          <w:szCs w:val="18"/>
          <w:lang w:val="en-US"/>
        </w:rPr>
        <w:t>48</w:t>
      </w:r>
      <w:r w:rsidRPr="00851644">
        <w:rPr>
          <w:rFonts w:ascii="Open Sans" w:hAnsi="Open Sans" w:cs="Open Sans"/>
          <w:bCs/>
          <w:sz w:val="18"/>
          <w:szCs w:val="18"/>
          <w:lang w:val="en-US"/>
        </w:rPr>
        <w:t>.00 +VAT</w:t>
      </w:r>
    </w:p>
    <w:p w14:paraId="2BFAEC3E" w14:textId="77777777" w:rsidR="00C71558" w:rsidRDefault="00C71558" w:rsidP="0076721F">
      <w:pPr>
        <w:ind w:left="-851"/>
        <w:rPr>
          <w:rFonts w:ascii="Open Sans" w:hAnsi="Open Sans" w:cs="Open Sans"/>
          <w:bCs/>
          <w:sz w:val="18"/>
          <w:szCs w:val="18"/>
          <w:lang w:val="en-US"/>
        </w:rPr>
      </w:pPr>
    </w:p>
    <w:p w14:paraId="5445BF05" w14:textId="77777777" w:rsidR="00C71558" w:rsidRDefault="00C71558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2BDFB03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D534D8D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FD2DB30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72F866B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544A9BC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6307CAB" w14:textId="77777777" w:rsidR="005E185B" w:rsidRPr="007A2417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D2B9132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3B6E2CA4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0CB364A0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592807D2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FC0D7E1" w14:textId="77777777" w:rsidR="00596521" w:rsidRP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5426D5B6" w14:textId="77777777" w:rsidR="00041DC9" w:rsidRDefault="00041DC9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0E1946F" w14:textId="77777777" w:rsidR="00C71558" w:rsidRDefault="00C71558" w:rsidP="0020696B">
      <w:pPr>
        <w:ind w:left="-851"/>
        <w:rPr>
          <w:rFonts w:ascii="Open Sans" w:hAnsi="Open Sans" w:cs="Open Sans"/>
          <w:bCs/>
          <w:noProof/>
          <w:sz w:val="18"/>
          <w:szCs w:val="18"/>
          <w:lang w:val="en-GB" w:eastAsia="en-GB"/>
        </w:rPr>
      </w:pPr>
    </w:p>
    <w:p w14:paraId="1908670E" w14:textId="77777777" w:rsidR="00C71558" w:rsidRDefault="00C71558" w:rsidP="0020696B">
      <w:pPr>
        <w:ind w:left="-851"/>
        <w:rPr>
          <w:rFonts w:ascii="Open Sans" w:hAnsi="Open Sans" w:cs="Open Sans"/>
          <w:bCs/>
          <w:noProof/>
          <w:sz w:val="18"/>
          <w:szCs w:val="18"/>
          <w:lang w:val="en-GB" w:eastAsia="en-GB"/>
        </w:rPr>
      </w:pPr>
    </w:p>
    <w:p w14:paraId="2C58B997" w14:textId="70F98857" w:rsidR="00E62248" w:rsidRDefault="0020696B" w:rsidP="00436F4B">
      <w:pPr>
        <w:ind w:left="-851"/>
        <w:rPr>
          <w:b/>
          <w:iCs/>
          <w:color w:val="000000"/>
          <w:sz w:val="2"/>
          <w:szCs w:val="2"/>
          <w:lang w:val="en-GB"/>
        </w:rPr>
      </w:pPr>
      <w:r w:rsidRPr="00851644">
        <w:rPr>
          <w:rFonts w:ascii="Open Sans" w:hAnsi="Open Sans" w:cs="Open Sans"/>
          <w:bCs/>
          <w:noProof/>
          <w:sz w:val="18"/>
          <w:szCs w:val="18"/>
          <w:lang w:val="en-GB" w:eastAsia="en-GB"/>
        </w:rPr>
        <w:t xml:space="preserve"> </w:t>
      </w:r>
    </w:p>
    <w:p w14:paraId="62D497A4" w14:textId="77777777" w:rsidR="00565A96" w:rsidRDefault="00565A96" w:rsidP="0076721F">
      <w:pPr>
        <w:rPr>
          <w:b/>
          <w:iCs/>
          <w:color w:val="000000"/>
          <w:sz w:val="2"/>
          <w:szCs w:val="2"/>
          <w:lang w:val="en-GB"/>
        </w:rPr>
      </w:pPr>
    </w:p>
    <w:p w14:paraId="10CA5ADA" w14:textId="77777777" w:rsidR="00565A96" w:rsidRDefault="00565A96" w:rsidP="0076721F">
      <w:pPr>
        <w:rPr>
          <w:b/>
          <w:iCs/>
          <w:color w:val="000000"/>
          <w:sz w:val="2"/>
          <w:szCs w:val="2"/>
          <w:lang w:val="en-GB"/>
        </w:rPr>
      </w:pPr>
    </w:p>
    <w:p w14:paraId="2709EEC0" w14:textId="77777777" w:rsidR="00F36789" w:rsidRPr="00436F4B" w:rsidRDefault="00565A96" w:rsidP="0076721F">
      <w:pPr>
        <w:ind w:right="30"/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C</w:t>
      </w:r>
      <w:r w:rsidR="007354DD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ONFERENCE </w:t>
      </w:r>
      <w:r w:rsidR="00E62248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DISCOUNTS</w:t>
      </w:r>
      <w:r w:rsidR="00935492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*</w:t>
      </w:r>
    </w:p>
    <w:p w14:paraId="63ADE7BE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b/>
          <w:bCs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>Member discount applies</w:t>
      </w:r>
      <w:r w:rsidRPr="00436F4B">
        <w:rPr>
          <w:rFonts w:ascii="Open Sans" w:hAnsi="Open Sans" w:cs="Open Sans"/>
          <w:sz w:val="18"/>
          <w:szCs w:val="18"/>
        </w:rPr>
        <w:t xml:space="preserve"> to academics, charities, law enforcement &amp; Government</w:t>
      </w:r>
      <w:r w:rsidRPr="00436F4B">
        <w:rPr>
          <w:rFonts w:ascii="Open Sans" w:hAnsi="Open Sans" w:cs="Open Sans"/>
          <w:b/>
          <w:bCs/>
          <w:sz w:val="18"/>
          <w:szCs w:val="18"/>
        </w:rPr>
        <w:t>.</w:t>
      </w:r>
    </w:p>
    <w:p w14:paraId="21A06115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>10% discount applies to members of Banking Associations of:</w:t>
      </w:r>
      <w:r w:rsidRPr="00436F4B">
        <w:rPr>
          <w:rFonts w:ascii="Open Sans" w:hAnsi="Open Sans" w:cs="Open Sans"/>
          <w:sz w:val="18"/>
          <w:szCs w:val="18"/>
        </w:rPr>
        <w:t xml:space="preserve">  Croatia, Cyprus, Estonia, Hungary, Latvia, Lithuania, Malta and Slovakia</w:t>
      </w:r>
    </w:p>
    <w:p w14:paraId="20B91C2D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 xml:space="preserve">Bring 3 or more delegates </w:t>
      </w:r>
      <w:r w:rsidR="00E90D8E" w:rsidRPr="00436F4B">
        <w:rPr>
          <w:rFonts w:ascii="Open Sans" w:hAnsi="Open Sans" w:cs="Open Sans"/>
          <w:sz w:val="18"/>
          <w:szCs w:val="18"/>
        </w:rPr>
        <w:t xml:space="preserve">- </w:t>
      </w:r>
      <w:r w:rsidRPr="00436F4B">
        <w:rPr>
          <w:rFonts w:ascii="Open Sans" w:hAnsi="Open Sans" w:cs="Open Sans"/>
          <w:sz w:val="18"/>
          <w:szCs w:val="18"/>
        </w:rPr>
        <w:t>please contact us for enterprise discounts</w:t>
      </w:r>
    </w:p>
    <w:p w14:paraId="787AB100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 xml:space="preserve">Book both the Conference and Masterclass </w:t>
      </w:r>
      <w:r w:rsidRPr="00436F4B">
        <w:rPr>
          <w:rFonts w:ascii="Open Sans" w:hAnsi="Open Sans" w:cs="Open Sans"/>
          <w:sz w:val="18"/>
          <w:szCs w:val="18"/>
        </w:rPr>
        <w:t>- receive a 1</w:t>
      </w:r>
      <w:r w:rsidR="00E90D8E" w:rsidRPr="00436F4B">
        <w:rPr>
          <w:rFonts w:ascii="Open Sans" w:hAnsi="Open Sans" w:cs="Open Sans"/>
          <w:sz w:val="18"/>
          <w:szCs w:val="18"/>
        </w:rPr>
        <w:t>0</w:t>
      </w:r>
      <w:r w:rsidRPr="00436F4B">
        <w:rPr>
          <w:rFonts w:ascii="Open Sans" w:hAnsi="Open Sans" w:cs="Open Sans"/>
          <w:sz w:val="18"/>
          <w:szCs w:val="18"/>
        </w:rPr>
        <w:t xml:space="preserve">% discount </w:t>
      </w:r>
    </w:p>
    <w:p w14:paraId="15E55838" w14:textId="77777777" w:rsidR="00184570" w:rsidRPr="00436F4B" w:rsidRDefault="00184570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b/>
          <w:bCs/>
          <w:sz w:val="18"/>
          <w:szCs w:val="18"/>
          <w:lang w:val="en-US"/>
        </w:rPr>
        <w:t>Book both Main European Conference &amp; Anti-Bribery &amp; Corruption Forum (Day 3)</w:t>
      </w:r>
      <w:r w:rsidRPr="00436F4B">
        <w:rPr>
          <w:rFonts w:ascii="Open Sans" w:hAnsi="Open Sans" w:cs="Open Sans"/>
          <w:sz w:val="18"/>
          <w:szCs w:val="18"/>
          <w:lang w:val="en-US"/>
        </w:rPr>
        <w:t xml:space="preserve"> - receive a 10% discount (can be shared with a colleague).</w:t>
      </w:r>
    </w:p>
    <w:p w14:paraId="1A7622B4" w14:textId="77777777" w:rsidR="001425C9" w:rsidRPr="00436F4B" w:rsidRDefault="001425C9" w:rsidP="00F14AAB">
      <w:pPr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*Discount offers cannot be combined </w:t>
      </w:r>
    </w:p>
    <w:p w14:paraId="411E1C5F" w14:textId="77777777" w:rsidR="00F3481E" w:rsidRPr="00F36789" w:rsidRDefault="00F3481E" w:rsidP="008C0FC8">
      <w:pPr>
        <w:spacing w:line="120" w:lineRule="exact"/>
        <w:ind w:right="28"/>
        <w:rPr>
          <w:rFonts w:ascii="Open Sans" w:hAnsi="Open Sans" w:cs="Open Sans"/>
          <w:b/>
          <w:iCs/>
          <w:color w:val="000000"/>
          <w:sz w:val="16"/>
          <w:szCs w:val="16"/>
          <w:lang w:val="en-US"/>
        </w:rPr>
      </w:pPr>
    </w:p>
    <w:p w14:paraId="3B333F34" w14:textId="2427AF85" w:rsidR="001E506A" w:rsidRPr="00436F4B" w:rsidRDefault="00F3481E" w:rsidP="00943299">
      <w:pPr>
        <w:ind w:right="30"/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Your delegate place </w:t>
      </w:r>
      <w:r w:rsidR="008D03D0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includes </w:t>
      </w:r>
      <w:r w:rsidR="001E506A" w:rsidRPr="00436F4B"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  <w:t>a full pack of presentations, breakfast, lunch, refreshments &amp; Certificate of attendance</w:t>
      </w:r>
      <w:r w:rsidR="00436F4B"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  <w:t>.</w:t>
      </w:r>
    </w:p>
    <w:p w14:paraId="380C8DCD" w14:textId="77777777" w:rsidR="001E506A" w:rsidRPr="00436F4B" w:rsidRDefault="001E506A" w:rsidP="00943299">
      <w:pPr>
        <w:ind w:right="30"/>
        <w:rPr>
          <w:rFonts w:ascii="Open Sans" w:hAnsi="Open Sans" w:cs="Open Sans"/>
          <w:bCs/>
          <w:iCs/>
          <w:color w:val="000000"/>
          <w:sz w:val="18"/>
          <w:szCs w:val="18"/>
          <w:lang w:val="en-US"/>
        </w:rPr>
      </w:pPr>
    </w:p>
    <w:p w14:paraId="54A8B821" w14:textId="77777777" w:rsidR="006A223D" w:rsidRPr="00436F4B" w:rsidRDefault="006A223D" w:rsidP="00943299">
      <w:pPr>
        <w:ind w:right="30"/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REGISTRATION AND PAYMENT</w:t>
      </w:r>
    </w:p>
    <w:p w14:paraId="19181C8D" w14:textId="77777777" w:rsidR="006A223D" w:rsidRPr="00436F4B" w:rsidRDefault="006A223D" w:rsidP="00943299">
      <w:pPr>
        <w:ind w:right="30"/>
        <w:rPr>
          <w:rFonts w:ascii="Open Sans" w:hAnsi="Open Sans" w:cs="Open Sans"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iCs/>
          <w:color w:val="000000"/>
          <w:sz w:val="18"/>
          <w:szCs w:val="18"/>
          <w:lang w:val="en-GB"/>
        </w:rPr>
        <w:t xml:space="preserve">Email completed registration form to </w:t>
      </w:r>
      <w:hyperlink r:id="rId13" w:history="1">
        <w:r w:rsidRPr="00436F4B">
          <w:rPr>
            <w:rStyle w:val="Hyperlink"/>
            <w:rFonts w:ascii="Open Sans" w:hAnsi="Open Sans" w:cs="Open Sans"/>
            <w:iCs/>
            <w:sz w:val="18"/>
            <w:szCs w:val="18"/>
            <w:lang w:val="en-GB"/>
          </w:rPr>
          <w:t>events@amlpforum.com</w:t>
        </w:r>
      </w:hyperlink>
      <w:r w:rsidRPr="00436F4B">
        <w:rPr>
          <w:rFonts w:ascii="Open Sans" w:hAnsi="Open Sans" w:cs="Open Sans"/>
          <w:iCs/>
          <w:color w:val="000000"/>
          <w:sz w:val="18"/>
          <w:szCs w:val="18"/>
          <w:lang w:val="en-GB"/>
        </w:rPr>
        <w:t xml:space="preserve"> upon receipt of which an invoice with payment details will be forwarded to you. </w:t>
      </w:r>
      <w:r w:rsidRPr="00436F4B">
        <w:rPr>
          <w:rFonts w:ascii="Open Sans" w:hAnsi="Open Sans" w:cs="Open Sans"/>
          <w:b/>
          <w:sz w:val="18"/>
          <w:szCs w:val="18"/>
          <w:lang w:val="en-US" w:eastAsia="en-US"/>
        </w:rPr>
        <w:t xml:space="preserve">Please ensure ALL bank charges are met by your </w:t>
      </w:r>
      <w:proofErr w:type="gramStart"/>
      <w:r w:rsidRPr="00436F4B">
        <w:rPr>
          <w:rFonts w:ascii="Open Sans" w:hAnsi="Open Sans" w:cs="Open Sans"/>
          <w:b/>
          <w:sz w:val="18"/>
          <w:szCs w:val="18"/>
          <w:lang w:val="en-GB" w:eastAsia="en-US"/>
        </w:rPr>
        <w:t>organization</w:t>
      </w:r>
      <w:proofErr w:type="gramEnd"/>
    </w:p>
    <w:p w14:paraId="4D0C0605" w14:textId="77777777" w:rsidR="006A223D" w:rsidRPr="00F36789" w:rsidRDefault="006A223D" w:rsidP="0076721F">
      <w:pPr>
        <w:ind w:right="30"/>
        <w:jc w:val="both"/>
        <w:rPr>
          <w:rFonts w:ascii="Open Sans" w:hAnsi="Open Sans" w:cs="Open Sans"/>
          <w:b/>
          <w:iCs/>
          <w:color w:val="000000"/>
          <w:sz w:val="16"/>
          <w:szCs w:val="16"/>
          <w:lang w:val="en-GB"/>
        </w:rPr>
      </w:pPr>
    </w:p>
    <w:p w14:paraId="614FBB84" w14:textId="77777777" w:rsidR="006A223D" w:rsidRDefault="001437A5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  <w:r w:rsidRPr="00F36789">
        <w:rPr>
          <w:rFonts w:ascii="Open Sans" w:hAnsi="Open Sans" w:cs="Open Sans"/>
          <w:b/>
          <w:iCs/>
          <w:sz w:val="16"/>
          <w:szCs w:val="16"/>
          <w:lang w:val="en-GB"/>
        </w:rPr>
        <w:t>TERMS &amp; CONDITIONS</w:t>
      </w:r>
    </w:p>
    <w:p w14:paraId="4AD99EA7" w14:textId="77777777" w:rsid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19A8557F" w14:textId="77777777" w:rsid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69E4A108" w14:textId="77777777" w:rsidR="00565A96" w:rsidRP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03029D15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Confirmations and invoices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will be sent out by e-mail.</w:t>
      </w:r>
    </w:p>
    <w:p w14:paraId="1650D4B2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Cancellation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:</w:t>
      </w:r>
      <w:r w:rsidR="00565A96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(</w:t>
      </w:r>
      <w:proofErr w:type="spellStart"/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i</w:t>
      </w:r>
      <w:proofErr w:type="spellEnd"/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) provided written notice is received at least 10 working days before the event, the fee will be credited less UK£100 (+VAT) administration charge (ii) A refund will not be applicable to any delegates who cancel within 10 working days of the Forum.</w:t>
      </w:r>
    </w:p>
    <w:p w14:paraId="35FC6EA2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Delegate substitutions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are allowed and do not incur any charge.</w:t>
      </w:r>
    </w:p>
    <w:p w14:paraId="302D0FA6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AMLP Forum reserves the right to vary or cancel the event due to unforeseen circumstances where the occasion necessitates.</w:t>
      </w:r>
    </w:p>
    <w:p w14:paraId="4BBE2221" w14:textId="77777777" w:rsidR="00E95615" w:rsidRPr="00F36789" w:rsidRDefault="006A223D" w:rsidP="00436F4B">
      <w:pPr>
        <w:numPr>
          <w:ilvl w:val="0"/>
          <w:numId w:val="10"/>
        </w:numPr>
        <w:spacing w:line="280" w:lineRule="exact"/>
        <w:ind w:right="28"/>
        <w:jc w:val="both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Data protection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: the AMLP Forum may contact you with details of events and services that may be of interest to you and may pass your details to selected clients. Please email </w:t>
      </w:r>
      <w:hyperlink r:id="rId14" w:history="1">
        <w:r w:rsidRPr="00F36789">
          <w:rPr>
            <w:rStyle w:val="Hyperlink"/>
            <w:rFonts w:ascii="Open Sans" w:hAnsi="Open Sans" w:cs="Open Sans"/>
            <w:iCs/>
            <w:sz w:val="16"/>
            <w:szCs w:val="16"/>
            <w:lang w:val="en-GB"/>
          </w:rPr>
          <w:t>events@amlpforum.com</w:t>
        </w:r>
      </w:hyperlink>
      <w:r w:rsidRPr="00F36789">
        <w:rPr>
          <w:rFonts w:ascii="Open Sans" w:hAnsi="Open Sans" w:cs="Open Sans"/>
          <w:iCs/>
          <w:color w:val="800000"/>
          <w:sz w:val="16"/>
          <w:szCs w:val="16"/>
          <w:lang w:val="en-GB"/>
        </w:rPr>
        <w:t xml:space="preserve"> 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if you do not wish to be included.</w:t>
      </w:r>
    </w:p>
    <w:p w14:paraId="5830291F" w14:textId="77777777" w:rsidR="00E95615" w:rsidRPr="00F36789" w:rsidRDefault="00E95615" w:rsidP="0076721F">
      <w:pPr>
        <w:ind w:right="30"/>
        <w:jc w:val="both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</w:p>
    <w:p w14:paraId="4AA681FF" w14:textId="77777777" w:rsidR="005E185B" w:rsidRDefault="006A223D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By forwarding a completed application form to the AMLP Forum you are deemed to have accepted these Terms &amp; Conditions.</w:t>
      </w:r>
    </w:p>
    <w:p w14:paraId="70D5F783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5B8561A9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27008103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59622A27" w14:textId="77777777" w:rsidR="00565A96" w:rsidRPr="00565A96" w:rsidRDefault="00565A96" w:rsidP="001A271E">
      <w:pPr>
        <w:ind w:right="30"/>
        <w:jc w:val="both"/>
        <w:rPr>
          <w:rFonts w:ascii="Open Sans" w:hAnsi="Open Sans" w:cs="Open Sans"/>
          <w:b/>
          <w:iCs/>
          <w:color w:val="000000"/>
          <w:sz w:val="2"/>
          <w:szCs w:val="2"/>
          <w:lang w:val="en-GB"/>
        </w:rPr>
      </w:pPr>
    </w:p>
    <w:p w14:paraId="25F800BF" w14:textId="77777777" w:rsidR="005E185B" w:rsidRPr="00F36789" w:rsidRDefault="005E185B" w:rsidP="001A271E">
      <w:pPr>
        <w:ind w:right="30"/>
        <w:jc w:val="both"/>
        <w:rPr>
          <w:rFonts w:ascii="Open Sans" w:hAnsi="Open Sans" w:cs="Open Sans"/>
          <w:b/>
          <w:iCs/>
          <w:color w:val="000000"/>
          <w:sz w:val="16"/>
          <w:szCs w:val="16"/>
          <w:lang w:val="en-GB"/>
        </w:rPr>
      </w:pPr>
    </w:p>
    <w:p w14:paraId="36416C6A" w14:textId="570D15AA" w:rsidR="00041DC9" w:rsidRPr="00565A96" w:rsidRDefault="00436F4B" w:rsidP="00F36789">
      <w:pPr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565A96">
        <w:rPr>
          <w:rFonts w:ascii="Open Sans" w:hAnsi="Open Sans" w:cs="Open Sans"/>
          <w:b/>
          <w:noProof/>
          <w:sz w:val="18"/>
          <w:szCs w:val="18"/>
          <w:lang w:val="en-GB" w:eastAsia="en-GB" w:bidi="x-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F428F" wp14:editId="13199245">
                <wp:simplePos x="0" y="0"/>
                <wp:positionH relativeFrom="column">
                  <wp:posOffset>900430</wp:posOffset>
                </wp:positionH>
                <wp:positionV relativeFrom="paragraph">
                  <wp:posOffset>123825</wp:posOffset>
                </wp:positionV>
                <wp:extent cx="2206625" cy="0"/>
                <wp:effectExtent l="8255" t="5715" r="13970" b="13335"/>
                <wp:wrapNone/>
                <wp:docPr id="16418389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6CAD" id="Line 1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9.75pt" to="24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"/>
            </w:pict>
          </mc:Fallback>
        </mc:AlternateConten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Discount Code: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</w:t>
      </w:r>
    </w:p>
    <w:p w14:paraId="06E8EDDC" w14:textId="77777777" w:rsidR="005E185B" w:rsidRPr="00565A96" w:rsidRDefault="005E185B" w:rsidP="005E185B">
      <w:pPr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</w:p>
    <w:p w14:paraId="30F9D21C" w14:textId="044CFA97" w:rsidR="005E185B" w:rsidRPr="00565A96" w:rsidRDefault="00436F4B" w:rsidP="005E185B">
      <w:pPr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565A96">
        <w:rPr>
          <w:rFonts w:ascii="Open Sans" w:hAnsi="Open Sans" w:cs="Open San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94191" wp14:editId="06B90DA4">
                <wp:simplePos x="0" y="0"/>
                <wp:positionH relativeFrom="column">
                  <wp:posOffset>1124585</wp:posOffset>
                </wp:positionH>
                <wp:positionV relativeFrom="paragraph">
                  <wp:posOffset>122555</wp:posOffset>
                </wp:positionV>
                <wp:extent cx="1982470" cy="0"/>
                <wp:effectExtent l="13335" t="10795" r="13970" b="8255"/>
                <wp:wrapNone/>
                <wp:docPr id="136755786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1F29" id="Line 1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9.65pt" to="24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4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"/>
            </w:pict>
          </mc:Fallback>
        </mc:AlternateConten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Total to pay:</w:t>
      </w:r>
      <w:r w:rsidR="005E185B"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w:t xml:space="preserve"> </w:t>
      </w:r>
      <w:r w:rsidR="007B2F44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GBP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£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ab/>
      </w:r>
      <w:bookmarkStart w:id="13" w:name="Text43"/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instrText xml:space="preserve"> FORMTEXT </w:instrTex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separate"/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end"/>
      </w:r>
      <w:bookmarkEnd w:id="13"/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</w:t>
      </w:r>
    </w:p>
    <w:p w14:paraId="7AFE570E" w14:textId="77777777" w:rsidR="005E185B" w:rsidRPr="00565A96" w:rsidRDefault="005E185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</w:p>
    <w:p w14:paraId="0A5EC0F4" w14:textId="1EBB35B3" w:rsidR="00E62248" w:rsidRPr="00565A96" w:rsidRDefault="00436F4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  <w:r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951470" wp14:editId="53EF4F1F">
                <wp:simplePos x="0" y="0"/>
                <wp:positionH relativeFrom="column">
                  <wp:posOffset>470535</wp:posOffset>
                </wp:positionH>
                <wp:positionV relativeFrom="paragraph">
                  <wp:posOffset>151130</wp:posOffset>
                </wp:positionV>
                <wp:extent cx="2636520" cy="0"/>
                <wp:effectExtent l="6985" t="7620" r="13970" b="11430"/>
                <wp:wrapNone/>
                <wp:docPr id="73410497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1068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9pt" to="24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"/>
            </w:pict>
          </mc:Fallback>
        </mc:AlternateContent>
      </w:r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Name:    </w: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instrText xml:space="preserve"> FORMTEXT </w:instrTex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separate"/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end"/>
      </w:r>
      <w:bookmarkEnd w:id="14"/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 </w:t>
      </w:r>
    </w:p>
    <w:p w14:paraId="701D16B2" w14:textId="77777777" w:rsidR="00F37E0D" w:rsidRPr="00565A96" w:rsidRDefault="00F37E0D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</w:p>
    <w:p w14:paraId="26FCA480" w14:textId="1A07431F" w:rsidR="00E62248" w:rsidRPr="00565A96" w:rsidRDefault="00436F4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  <w:r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E18CD" wp14:editId="6CF1F9C1">
                <wp:simplePos x="0" y="0"/>
                <wp:positionH relativeFrom="column">
                  <wp:posOffset>363855</wp:posOffset>
                </wp:positionH>
                <wp:positionV relativeFrom="paragraph">
                  <wp:posOffset>205105</wp:posOffset>
                </wp:positionV>
                <wp:extent cx="2743200" cy="0"/>
                <wp:effectExtent l="5080" t="10795" r="13970" b="8255"/>
                <wp:wrapNone/>
                <wp:docPr id="28080025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484E" id="Line 9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6.15pt" to="244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xCZOx9wAAAAIAQAADwAAAAAAAAAAAAAAAAAKBAAAZHJzL2Rvd25yZXYu&#10;eG1sUEsFBgAAAAAEAAQA8wAAABMFAAAAAA==&#10;"/>
            </w:pict>
          </mc:Fallback>
        </mc:AlternateContent>
      </w:r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Date: </w:t>
      </w:r>
    </w:p>
    <w:sectPr w:rsidR="00E62248" w:rsidRPr="00565A96" w:rsidSect="00565A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86" w:right="424" w:bottom="426" w:left="1418" w:header="0" w:footer="482" w:gutter="0"/>
      <w:cols w:num="2" w:space="292" w:equalWidth="0">
        <w:col w:w="4356" w:space="291"/>
        <w:col w:w="54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64B9" w14:textId="77777777" w:rsidR="00863FA6" w:rsidRDefault="00863FA6">
      <w:r>
        <w:separator/>
      </w:r>
    </w:p>
  </w:endnote>
  <w:endnote w:type="continuationSeparator" w:id="0">
    <w:p w14:paraId="14292DEF" w14:textId="77777777" w:rsidR="00863FA6" w:rsidRDefault="008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E6D4" w14:textId="77777777" w:rsidR="00F33CF9" w:rsidRDefault="00F33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56A4" w14:textId="77777777" w:rsidR="003C1074" w:rsidRPr="007A2417" w:rsidRDefault="003C1074" w:rsidP="00317CDC">
    <w:pPr>
      <w:ind w:right="402"/>
      <w:jc w:val="center"/>
    </w:pPr>
    <w:r w:rsidRPr="005D1CAB">
      <w:rPr>
        <w:snapToGrid w:val="0"/>
        <w:sz w:val="17"/>
        <w:szCs w:val="17"/>
        <w:lang w:val="en-GB" w:eastAsia="en-US"/>
      </w:rPr>
      <w:t>VAT Reg. No. 111 1081 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01AF" w14:textId="77777777" w:rsidR="00F33CF9" w:rsidRDefault="00F3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6415" w14:textId="77777777" w:rsidR="00863FA6" w:rsidRDefault="00863FA6">
      <w:r>
        <w:separator/>
      </w:r>
    </w:p>
  </w:footnote>
  <w:footnote w:type="continuationSeparator" w:id="0">
    <w:p w14:paraId="51544039" w14:textId="77777777" w:rsidR="00863FA6" w:rsidRDefault="0086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2B5E" w14:textId="77777777" w:rsidR="00F33CF9" w:rsidRDefault="00F33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BA2" w14:textId="77777777" w:rsidR="00F36789" w:rsidRDefault="00F36789" w:rsidP="00F14AAB">
    <w:pPr>
      <w:pStyle w:val="Header"/>
      <w:tabs>
        <w:tab w:val="clear" w:pos="4153"/>
        <w:tab w:val="center" w:pos="3402"/>
        <w:tab w:val="left" w:pos="4678"/>
        <w:tab w:val="left" w:pos="5529"/>
      </w:tabs>
      <w:ind w:left="-1134"/>
      <w:jc w:val="center"/>
    </w:pPr>
  </w:p>
  <w:p w14:paraId="64CD1651" w14:textId="337AA3CC" w:rsidR="00256110" w:rsidRPr="0034122A" w:rsidRDefault="00436F4B" w:rsidP="00F14AAB">
    <w:pPr>
      <w:pStyle w:val="Header"/>
      <w:tabs>
        <w:tab w:val="clear" w:pos="4153"/>
        <w:tab w:val="center" w:pos="3402"/>
        <w:tab w:val="left" w:pos="4678"/>
        <w:tab w:val="left" w:pos="5529"/>
      </w:tabs>
      <w:ind w:left="-113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8E48BF" wp14:editId="56EF4017">
              <wp:simplePos x="0" y="0"/>
              <wp:positionH relativeFrom="page">
                <wp:posOffset>-108585</wp:posOffset>
              </wp:positionH>
              <wp:positionV relativeFrom="page">
                <wp:posOffset>1074420</wp:posOffset>
              </wp:positionV>
              <wp:extent cx="7708900" cy="0"/>
              <wp:effectExtent l="15240" t="17145" r="10160" b="11430"/>
              <wp:wrapNone/>
              <wp:docPr id="189668277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8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9A1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2D1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8.55pt,84.6pt" to="598.4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" strokecolor="#79a1a3" strokeweight="1.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7CD1A39" wp14:editId="1656DB91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7F2E" w14:textId="77777777" w:rsidR="00F33CF9" w:rsidRDefault="00F33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63"/>
    <w:multiLevelType w:val="hybridMultilevel"/>
    <w:tmpl w:val="D55A66E8"/>
    <w:lvl w:ilvl="0" w:tplc="10C8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4C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02A3"/>
    <w:multiLevelType w:val="hybridMultilevel"/>
    <w:tmpl w:val="B0A2D1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DE6825"/>
    <w:multiLevelType w:val="hybridMultilevel"/>
    <w:tmpl w:val="CDD60678"/>
    <w:lvl w:ilvl="0" w:tplc="84983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760A2"/>
    <w:multiLevelType w:val="hybridMultilevel"/>
    <w:tmpl w:val="E37A5A9A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82327"/>
    <w:multiLevelType w:val="hybridMultilevel"/>
    <w:tmpl w:val="87346BF6"/>
    <w:lvl w:ilvl="0" w:tplc="7C100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54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B7842"/>
    <w:multiLevelType w:val="hybridMultilevel"/>
    <w:tmpl w:val="0D7A462C"/>
    <w:lvl w:ilvl="0" w:tplc="F03E11EC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3D66"/>
    <w:multiLevelType w:val="multilevel"/>
    <w:tmpl w:val="6C4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562A1"/>
    <w:multiLevelType w:val="hybridMultilevel"/>
    <w:tmpl w:val="DDF8FF3A"/>
    <w:lvl w:ilvl="0" w:tplc="00E0E86A">
      <w:numFmt w:val="bullet"/>
      <w:lvlText w:val="•"/>
      <w:lvlJc w:val="left"/>
      <w:pPr>
        <w:ind w:left="1" w:hanging="5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8" w15:restartNumberingAfterBreak="0">
    <w:nsid w:val="216E36B7"/>
    <w:multiLevelType w:val="hybridMultilevel"/>
    <w:tmpl w:val="B4EC3A20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C21"/>
    <w:multiLevelType w:val="hybridMultilevel"/>
    <w:tmpl w:val="EC68FAE2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 w15:restartNumberingAfterBreak="0">
    <w:nsid w:val="2A02507D"/>
    <w:multiLevelType w:val="hybridMultilevel"/>
    <w:tmpl w:val="0202842C"/>
    <w:lvl w:ilvl="0" w:tplc="10C8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4C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5423"/>
    <w:multiLevelType w:val="hybridMultilevel"/>
    <w:tmpl w:val="A364B4EC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17101"/>
    <w:multiLevelType w:val="hybridMultilevel"/>
    <w:tmpl w:val="1F3E0AA8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A381A"/>
    <w:multiLevelType w:val="multilevel"/>
    <w:tmpl w:val="F4F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80497"/>
    <w:multiLevelType w:val="hybridMultilevel"/>
    <w:tmpl w:val="1F06734E"/>
    <w:lvl w:ilvl="0" w:tplc="E0804688">
      <w:start w:val="18"/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5" w15:restartNumberingAfterBreak="0">
    <w:nsid w:val="42BC729E"/>
    <w:multiLevelType w:val="hybridMultilevel"/>
    <w:tmpl w:val="58AEA0F8"/>
    <w:lvl w:ilvl="0" w:tplc="4E76694E">
      <w:start w:val="18"/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6" w15:restartNumberingAfterBreak="0">
    <w:nsid w:val="452D1E2D"/>
    <w:multiLevelType w:val="hybridMultilevel"/>
    <w:tmpl w:val="D66A45C2"/>
    <w:lvl w:ilvl="0" w:tplc="7C100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543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50659"/>
    <w:multiLevelType w:val="multilevel"/>
    <w:tmpl w:val="92F41ED4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C3D3D"/>
    <w:multiLevelType w:val="hybridMultilevel"/>
    <w:tmpl w:val="A7DC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621E6"/>
    <w:multiLevelType w:val="multilevel"/>
    <w:tmpl w:val="6FFED222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B47AC"/>
    <w:multiLevelType w:val="hybridMultilevel"/>
    <w:tmpl w:val="AB4E56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MT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1EC5"/>
    <w:multiLevelType w:val="hybridMultilevel"/>
    <w:tmpl w:val="34761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51E17"/>
    <w:multiLevelType w:val="hybridMultilevel"/>
    <w:tmpl w:val="254C4AEA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68014A5A"/>
    <w:multiLevelType w:val="hybridMultilevel"/>
    <w:tmpl w:val="B5A28AA6"/>
    <w:lvl w:ilvl="0" w:tplc="00E0E86A">
      <w:numFmt w:val="bullet"/>
      <w:lvlText w:val="•"/>
      <w:lvlJc w:val="left"/>
      <w:pPr>
        <w:ind w:left="-538" w:hanging="5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4" w15:restartNumberingAfterBreak="0">
    <w:nsid w:val="76654804"/>
    <w:multiLevelType w:val="hybridMultilevel"/>
    <w:tmpl w:val="D7347606"/>
    <w:lvl w:ilvl="0" w:tplc="2EF6E03C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83D0E"/>
    <w:multiLevelType w:val="multilevel"/>
    <w:tmpl w:val="3D6481E2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160088">
    <w:abstractNumId w:val="21"/>
  </w:num>
  <w:num w:numId="2" w16cid:durableId="740718599">
    <w:abstractNumId w:val="11"/>
  </w:num>
  <w:num w:numId="3" w16cid:durableId="36320108">
    <w:abstractNumId w:val="12"/>
  </w:num>
  <w:num w:numId="4" w16cid:durableId="1985575808">
    <w:abstractNumId w:val="3"/>
  </w:num>
  <w:num w:numId="5" w16cid:durableId="904149545">
    <w:abstractNumId w:val="8"/>
  </w:num>
  <w:num w:numId="6" w16cid:durableId="2019233880">
    <w:abstractNumId w:val="5"/>
  </w:num>
  <w:num w:numId="7" w16cid:durableId="714505943">
    <w:abstractNumId w:val="17"/>
  </w:num>
  <w:num w:numId="8" w16cid:durableId="1389569401">
    <w:abstractNumId w:val="19"/>
  </w:num>
  <w:num w:numId="9" w16cid:durableId="1238398731">
    <w:abstractNumId w:val="25"/>
  </w:num>
  <w:num w:numId="10" w16cid:durableId="994991344">
    <w:abstractNumId w:val="24"/>
  </w:num>
  <w:num w:numId="11" w16cid:durableId="10420516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434416">
    <w:abstractNumId w:val="2"/>
  </w:num>
  <w:num w:numId="13" w16cid:durableId="112577885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291780">
    <w:abstractNumId w:val="20"/>
  </w:num>
  <w:num w:numId="15" w16cid:durableId="970285091">
    <w:abstractNumId w:val="16"/>
  </w:num>
  <w:num w:numId="16" w16cid:durableId="1677614387">
    <w:abstractNumId w:val="4"/>
  </w:num>
  <w:num w:numId="17" w16cid:durableId="1160392287">
    <w:abstractNumId w:val="13"/>
  </w:num>
  <w:num w:numId="18" w16cid:durableId="1078986272">
    <w:abstractNumId w:val="1"/>
  </w:num>
  <w:num w:numId="19" w16cid:durableId="692221139">
    <w:abstractNumId w:val="14"/>
  </w:num>
  <w:num w:numId="20" w16cid:durableId="365982578">
    <w:abstractNumId w:val="22"/>
  </w:num>
  <w:num w:numId="21" w16cid:durableId="828130159">
    <w:abstractNumId w:val="15"/>
  </w:num>
  <w:num w:numId="22" w16cid:durableId="955599435">
    <w:abstractNumId w:val="9"/>
  </w:num>
  <w:num w:numId="23" w16cid:durableId="1519391269">
    <w:abstractNumId w:val="7"/>
  </w:num>
  <w:num w:numId="24" w16cid:durableId="1503275942">
    <w:abstractNumId w:val="23"/>
  </w:num>
  <w:num w:numId="25" w16cid:durableId="814839556">
    <w:abstractNumId w:val="10"/>
  </w:num>
  <w:num w:numId="26" w16cid:durableId="534659701">
    <w:abstractNumId w:val="0"/>
  </w:num>
  <w:num w:numId="27" w16cid:durableId="13076681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3"/>
    <w:rsid w:val="00000A8D"/>
    <w:rsid w:val="00012CFE"/>
    <w:rsid w:val="00021080"/>
    <w:rsid w:val="00021AFA"/>
    <w:rsid w:val="00031C62"/>
    <w:rsid w:val="00041DC9"/>
    <w:rsid w:val="00051820"/>
    <w:rsid w:val="00057123"/>
    <w:rsid w:val="00057C71"/>
    <w:rsid w:val="00070F9D"/>
    <w:rsid w:val="000731CC"/>
    <w:rsid w:val="000771DF"/>
    <w:rsid w:val="000851AF"/>
    <w:rsid w:val="00092901"/>
    <w:rsid w:val="00093083"/>
    <w:rsid w:val="000A159F"/>
    <w:rsid w:val="000A56CF"/>
    <w:rsid w:val="000B5A11"/>
    <w:rsid w:val="000D1196"/>
    <w:rsid w:val="000D37B6"/>
    <w:rsid w:val="000D413A"/>
    <w:rsid w:val="00101873"/>
    <w:rsid w:val="00113211"/>
    <w:rsid w:val="0011375E"/>
    <w:rsid w:val="001222CA"/>
    <w:rsid w:val="00124851"/>
    <w:rsid w:val="001425C9"/>
    <w:rsid w:val="0014282F"/>
    <w:rsid w:val="001437A5"/>
    <w:rsid w:val="001478D2"/>
    <w:rsid w:val="00157C74"/>
    <w:rsid w:val="0016082D"/>
    <w:rsid w:val="00184570"/>
    <w:rsid w:val="0018621A"/>
    <w:rsid w:val="001873CD"/>
    <w:rsid w:val="001906BD"/>
    <w:rsid w:val="001906CE"/>
    <w:rsid w:val="00191FC7"/>
    <w:rsid w:val="001973BA"/>
    <w:rsid w:val="001A271E"/>
    <w:rsid w:val="001C3B35"/>
    <w:rsid w:val="001C4C73"/>
    <w:rsid w:val="001C5A05"/>
    <w:rsid w:val="001C6AC3"/>
    <w:rsid w:val="001D01B0"/>
    <w:rsid w:val="001D4C3E"/>
    <w:rsid w:val="001D770C"/>
    <w:rsid w:val="001E506A"/>
    <w:rsid w:val="001E6185"/>
    <w:rsid w:val="001E7D64"/>
    <w:rsid w:val="002003FE"/>
    <w:rsid w:val="002005D9"/>
    <w:rsid w:val="0020696B"/>
    <w:rsid w:val="00207F6C"/>
    <w:rsid w:val="0021689A"/>
    <w:rsid w:val="00223EAD"/>
    <w:rsid w:val="002258A2"/>
    <w:rsid w:val="00233BAB"/>
    <w:rsid w:val="00256110"/>
    <w:rsid w:val="002854D2"/>
    <w:rsid w:val="00293B5D"/>
    <w:rsid w:val="002B50DA"/>
    <w:rsid w:val="002B6F78"/>
    <w:rsid w:val="002C10C5"/>
    <w:rsid w:val="002C2C9E"/>
    <w:rsid w:val="002C5CE4"/>
    <w:rsid w:val="002D28B7"/>
    <w:rsid w:val="002D6637"/>
    <w:rsid w:val="002F2F4F"/>
    <w:rsid w:val="002F76EC"/>
    <w:rsid w:val="00300724"/>
    <w:rsid w:val="0031539B"/>
    <w:rsid w:val="0031555D"/>
    <w:rsid w:val="0031679B"/>
    <w:rsid w:val="00317CDC"/>
    <w:rsid w:val="003229A8"/>
    <w:rsid w:val="0033356C"/>
    <w:rsid w:val="0033369F"/>
    <w:rsid w:val="0033509C"/>
    <w:rsid w:val="003373E0"/>
    <w:rsid w:val="00340C23"/>
    <w:rsid w:val="0034122A"/>
    <w:rsid w:val="0034214B"/>
    <w:rsid w:val="003504FB"/>
    <w:rsid w:val="003546A4"/>
    <w:rsid w:val="00355251"/>
    <w:rsid w:val="00360B73"/>
    <w:rsid w:val="00360D39"/>
    <w:rsid w:val="0036340A"/>
    <w:rsid w:val="003661E2"/>
    <w:rsid w:val="003664FC"/>
    <w:rsid w:val="003678A5"/>
    <w:rsid w:val="00373A10"/>
    <w:rsid w:val="0037519E"/>
    <w:rsid w:val="00375315"/>
    <w:rsid w:val="00377DEE"/>
    <w:rsid w:val="00380227"/>
    <w:rsid w:val="0038124C"/>
    <w:rsid w:val="003849D2"/>
    <w:rsid w:val="00393F5C"/>
    <w:rsid w:val="00394400"/>
    <w:rsid w:val="003963AE"/>
    <w:rsid w:val="003A0ECD"/>
    <w:rsid w:val="003A2999"/>
    <w:rsid w:val="003A4168"/>
    <w:rsid w:val="003A6A5E"/>
    <w:rsid w:val="003C1074"/>
    <w:rsid w:val="003C1B07"/>
    <w:rsid w:val="003C2F95"/>
    <w:rsid w:val="003C7E8F"/>
    <w:rsid w:val="003D559F"/>
    <w:rsid w:val="003E4D06"/>
    <w:rsid w:val="003E6070"/>
    <w:rsid w:val="003F0949"/>
    <w:rsid w:val="003F3347"/>
    <w:rsid w:val="003F4F82"/>
    <w:rsid w:val="00405D8B"/>
    <w:rsid w:val="00407FBF"/>
    <w:rsid w:val="004116BF"/>
    <w:rsid w:val="004247D2"/>
    <w:rsid w:val="00436F4B"/>
    <w:rsid w:val="0044284A"/>
    <w:rsid w:val="00444489"/>
    <w:rsid w:val="004505C8"/>
    <w:rsid w:val="00464628"/>
    <w:rsid w:val="00464B8B"/>
    <w:rsid w:val="004713CA"/>
    <w:rsid w:val="00477A8B"/>
    <w:rsid w:val="0048302D"/>
    <w:rsid w:val="00485626"/>
    <w:rsid w:val="00490624"/>
    <w:rsid w:val="00490D51"/>
    <w:rsid w:val="00497D8C"/>
    <w:rsid w:val="004A1269"/>
    <w:rsid w:val="004C6561"/>
    <w:rsid w:val="004D2F4F"/>
    <w:rsid w:val="004E5F46"/>
    <w:rsid w:val="004F089D"/>
    <w:rsid w:val="004F1F34"/>
    <w:rsid w:val="004F2D54"/>
    <w:rsid w:val="004F3984"/>
    <w:rsid w:val="00501888"/>
    <w:rsid w:val="00501B3B"/>
    <w:rsid w:val="0050742E"/>
    <w:rsid w:val="00507CF5"/>
    <w:rsid w:val="005100D4"/>
    <w:rsid w:val="00511296"/>
    <w:rsid w:val="00517C0E"/>
    <w:rsid w:val="00527342"/>
    <w:rsid w:val="00530CED"/>
    <w:rsid w:val="00540F83"/>
    <w:rsid w:val="00552DF9"/>
    <w:rsid w:val="0056058F"/>
    <w:rsid w:val="0056399C"/>
    <w:rsid w:val="00565A96"/>
    <w:rsid w:val="00574515"/>
    <w:rsid w:val="005805FD"/>
    <w:rsid w:val="00585D09"/>
    <w:rsid w:val="00590C7F"/>
    <w:rsid w:val="005960A4"/>
    <w:rsid w:val="00596521"/>
    <w:rsid w:val="005A7549"/>
    <w:rsid w:val="005B5AE9"/>
    <w:rsid w:val="005C0C95"/>
    <w:rsid w:val="005C1711"/>
    <w:rsid w:val="005C73C6"/>
    <w:rsid w:val="005D1CAB"/>
    <w:rsid w:val="005D1E2E"/>
    <w:rsid w:val="005E0BE4"/>
    <w:rsid w:val="005E185B"/>
    <w:rsid w:val="005E273F"/>
    <w:rsid w:val="005E5C13"/>
    <w:rsid w:val="005F4C71"/>
    <w:rsid w:val="005F7CCD"/>
    <w:rsid w:val="00611041"/>
    <w:rsid w:val="006119FF"/>
    <w:rsid w:val="00612117"/>
    <w:rsid w:val="00621B2B"/>
    <w:rsid w:val="00622C56"/>
    <w:rsid w:val="00644317"/>
    <w:rsid w:val="00645A86"/>
    <w:rsid w:val="00647D3E"/>
    <w:rsid w:val="00653190"/>
    <w:rsid w:val="006645FD"/>
    <w:rsid w:val="006744AC"/>
    <w:rsid w:val="00674E74"/>
    <w:rsid w:val="00692910"/>
    <w:rsid w:val="006942A4"/>
    <w:rsid w:val="006A223D"/>
    <w:rsid w:val="006A5F85"/>
    <w:rsid w:val="006B107B"/>
    <w:rsid w:val="006C5760"/>
    <w:rsid w:val="006C6C11"/>
    <w:rsid w:val="006D39A0"/>
    <w:rsid w:val="006D4629"/>
    <w:rsid w:val="006D4E3A"/>
    <w:rsid w:val="006E291A"/>
    <w:rsid w:val="006E5217"/>
    <w:rsid w:val="006E571F"/>
    <w:rsid w:val="006E5C60"/>
    <w:rsid w:val="006E65E2"/>
    <w:rsid w:val="006F19F3"/>
    <w:rsid w:val="006F4DE9"/>
    <w:rsid w:val="00702F18"/>
    <w:rsid w:val="00720419"/>
    <w:rsid w:val="00722F48"/>
    <w:rsid w:val="00733A84"/>
    <w:rsid w:val="007354DD"/>
    <w:rsid w:val="007400F3"/>
    <w:rsid w:val="0074535C"/>
    <w:rsid w:val="00746288"/>
    <w:rsid w:val="007467FD"/>
    <w:rsid w:val="0075446A"/>
    <w:rsid w:val="0075766A"/>
    <w:rsid w:val="00762672"/>
    <w:rsid w:val="0076721F"/>
    <w:rsid w:val="007741F9"/>
    <w:rsid w:val="00776E3D"/>
    <w:rsid w:val="00780C08"/>
    <w:rsid w:val="00786BCC"/>
    <w:rsid w:val="007872F7"/>
    <w:rsid w:val="007A19DA"/>
    <w:rsid w:val="007A2417"/>
    <w:rsid w:val="007A459B"/>
    <w:rsid w:val="007A5554"/>
    <w:rsid w:val="007B2F44"/>
    <w:rsid w:val="007C4099"/>
    <w:rsid w:val="007C531A"/>
    <w:rsid w:val="007D07C8"/>
    <w:rsid w:val="007D6B74"/>
    <w:rsid w:val="007F0D34"/>
    <w:rsid w:val="007F2DBE"/>
    <w:rsid w:val="007F5041"/>
    <w:rsid w:val="007F5FD0"/>
    <w:rsid w:val="00801176"/>
    <w:rsid w:val="0080125F"/>
    <w:rsid w:val="008019E8"/>
    <w:rsid w:val="00812A3F"/>
    <w:rsid w:val="00815164"/>
    <w:rsid w:val="00816047"/>
    <w:rsid w:val="00820A2D"/>
    <w:rsid w:val="008253A6"/>
    <w:rsid w:val="0082546A"/>
    <w:rsid w:val="00826D2B"/>
    <w:rsid w:val="0083592B"/>
    <w:rsid w:val="008404C2"/>
    <w:rsid w:val="00851644"/>
    <w:rsid w:val="00857F8F"/>
    <w:rsid w:val="00863FA6"/>
    <w:rsid w:val="008701B0"/>
    <w:rsid w:val="008734A6"/>
    <w:rsid w:val="00876593"/>
    <w:rsid w:val="00885DC0"/>
    <w:rsid w:val="00886CF3"/>
    <w:rsid w:val="00892A63"/>
    <w:rsid w:val="00897393"/>
    <w:rsid w:val="008A199D"/>
    <w:rsid w:val="008B2F26"/>
    <w:rsid w:val="008C0FC8"/>
    <w:rsid w:val="008C63F8"/>
    <w:rsid w:val="008D03D0"/>
    <w:rsid w:val="008D10C2"/>
    <w:rsid w:val="008D540E"/>
    <w:rsid w:val="008F3A16"/>
    <w:rsid w:val="00900ADE"/>
    <w:rsid w:val="00907FA9"/>
    <w:rsid w:val="00911656"/>
    <w:rsid w:val="00916A25"/>
    <w:rsid w:val="0092579E"/>
    <w:rsid w:val="00935492"/>
    <w:rsid w:val="0093785D"/>
    <w:rsid w:val="0094166F"/>
    <w:rsid w:val="00943299"/>
    <w:rsid w:val="00945271"/>
    <w:rsid w:val="00960B38"/>
    <w:rsid w:val="0096580C"/>
    <w:rsid w:val="009917BD"/>
    <w:rsid w:val="0099394F"/>
    <w:rsid w:val="00996080"/>
    <w:rsid w:val="009A2F89"/>
    <w:rsid w:val="009A764F"/>
    <w:rsid w:val="009B49C8"/>
    <w:rsid w:val="009C1315"/>
    <w:rsid w:val="009C19F5"/>
    <w:rsid w:val="009C267B"/>
    <w:rsid w:val="009C3A6F"/>
    <w:rsid w:val="009C42D2"/>
    <w:rsid w:val="009D2C2F"/>
    <w:rsid w:val="009E2CED"/>
    <w:rsid w:val="009E3924"/>
    <w:rsid w:val="009E472C"/>
    <w:rsid w:val="009E6B0E"/>
    <w:rsid w:val="009E7B7D"/>
    <w:rsid w:val="00A05EFC"/>
    <w:rsid w:val="00A066DB"/>
    <w:rsid w:val="00A11C72"/>
    <w:rsid w:val="00A16C66"/>
    <w:rsid w:val="00A21AE6"/>
    <w:rsid w:val="00A31E46"/>
    <w:rsid w:val="00A42D22"/>
    <w:rsid w:val="00A5323C"/>
    <w:rsid w:val="00A626E4"/>
    <w:rsid w:val="00A6330B"/>
    <w:rsid w:val="00A762E0"/>
    <w:rsid w:val="00A767A4"/>
    <w:rsid w:val="00A7695D"/>
    <w:rsid w:val="00A9014B"/>
    <w:rsid w:val="00AA609F"/>
    <w:rsid w:val="00AB4CCC"/>
    <w:rsid w:val="00AC074A"/>
    <w:rsid w:val="00AC32D9"/>
    <w:rsid w:val="00AC682F"/>
    <w:rsid w:val="00AD6ECA"/>
    <w:rsid w:val="00AE1AA9"/>
    <w:rsid w:val="00AF065D"/>
    <w:rsid w:val="00AF71CD"/>
    <w:rsid w:val="00B2002C"/>
    <w:rsid w:val="00B210FE"/>
    <w:rsid w:val="00B212D4"/>
    <w:rsid w:val="00B22AA2"/>
    <w:rsid w:val="00B42C0F"/>
    <w:rsid w:val="00B47BC3"/>
    <w:rsid w:val="00B538C4"/>
    <w:rsid w:val="00B56796"/>
    <w:rsid w:val="00B63860"/>
    <w:rsid w:val="00B73BEC"/>
    <w:rsid w:val="00B74FB7"/>
    <w:rsid w:val="00B778E6"/>
    <w:rsid w:val="00B810D2"/>
    <w:rsid w:val="00B839B2"/>
    <w:rsid w:val="00B8653B"/>
    <w:rsid w:val="00B97C75"/>
    <w:rsid w:val="00BB04CA"/>
    <w:rsid w:val="00BC7526"/>
    <w:rsid w:val="00BC7A07"/>
    <w:rsid w:val="00BD38A6"/>
    <w:rsid w:val="00BE0CCE"/>
    <w:rsid w:val="00BF392B"/>
    <w:rsid w:val="00BF7841"/>
    <w:rsid w:val="00C10C63"/>
    <w:rsid w:val="00C11592"/>
    <w:rsid w:val="00C122A0"/>
    <w:rsid w:val="00C1249B"/>
    <w:rsid w:val="00C124A4"/>
    <w:rsid w:val="00C13AF9"/>
    <w:rsid w:val="00C26B09"/>
    <w:rsid w:val="00C270A1"/>
    <w:rsid w:val="00C408E6"/>
    <w:rsid w:val="00C51876"/>
    <w:rsid w:val="00C54705"/>
    <w:rsid w:val="00C6067F"/>
    <w:rsid w:val="00C65685"/>
    <w:rsid w:val="00C70DED"/>
    <w:rsid w:val="00C71558"/>
    <w:rsid w:val="00C964BE"/>
    <w:rsid w:val="00C969D1"/>
    <w:rsid w:val="00CB5388"/>
    <w:rsid w:val="00CD64E4"/>
    <w:rsid w:val="00CE4DD5"/>
    <w:rsid w:val="00CF16FD"/>
    <w:rsid w:val="00CF3B52"/>
    <w:rsid w:val="00CF4253"/>
    <w:rsid w:val="00D0415C"/>
    <w:rsid w:val="00D06553"/>
    <w:rsid w:val="00D12030"/>
    <w:rsid w:val="00D46536"/>
    <w:rsid w:val="00D469BD"/>
    <w:rsid w:val="00D5053D"/>
    <w:rsid w:val="00D54F10"/>
    <w:rsid w:val="00D57D0F"/>
    <w:rsid w:val="00D631F1"/>
    <w:rsid w:val="00D637DF"/>
    <w:rsid w:val="00D65140"/>
    <w:rsid w:val="00D65170"/>
    <w:rsid w:val="00D65BDA"/>
    <w:rsid w:val="00D721D1"/>
    <w:rsid w:val="00D77B83"/>
    <w:rsid w:val="00D77E99"/>
    <w:rsid w:val="00D77F2C"/>
    <w:rsid w:val="00D80EAB"/>
    <w:rsid w:val="00D83400"/>
    <w:rsid w:val="00D85EF4"/>
    <w:rsid w:val="00D92D6B"/>
    <w:rsid w:val="00D941B7"/>
    <w:rsid w:val="00D97165"/>
    <w:rsid w:val="00D97195"/>
    <w:rsid w:val="00DA7126"/>
    <w:rsid w:val="00DA76DC"/>
    <w:rsid w:val="00DA78AD"/>
    <w:rsid w:val="00DB1E5C"/>
    <w:rsid w:val="00DC5D0C"/>
    <w:rsid w:val="00DD308C"/>
    <w:rsid w:val="00DD7D2C"/>
    <w:rsid w:val="00DE381F"/>
    <w:rsid w:val="00DE554E"/>
    <w:rsid w:val="00DE6398"/>
    <w:rsid w:val="00E1623E"/>
    <w:rsid w:val="00E216A6"/>
    <w:rsid w:val="00E2305C"/>
    <w:rsid w:val="00E32A5F"/>
    <w:rsid w:val="00E3601B"/>
    <w:rsid w:val="00E4493F"/>
    <w:rsid w:val="00E45DF5"/>
    <w:rsid w:val="00E46D4E"/>
    <w:rsid w:val="00E46D8B"/>
    <w:rsid w:val="00E5039B"/>
    <w:rsid w:val="00E56484"/>
    <w:rsid w:val="00E56FFE"/>
    <w:rsid w:val="00E60746"/>
    <w:rsid w:val="00E616FE"/>
    <w:rsid w:val="00E62248"/>
    <w:rsid w:val="00E62B6D"/>
    <w:rsid w:val="00E7053F"/>
    <w:rsid w:val="00E72013"/>
    <w:rsid w:val="00E80957"/>
    <w:rsid w:val="00E821C4"/>
    <w:rsid w:val="00E825F1"/>
    <w:rsid w:val="00E84BBD"/>
    <w:rsid w:val="00E90D8E"/>
    <w:rsid w:val="00E91327"/>
    <w:rsid w:val="00E914E0"/>
    <w:rsid w:val="00E91749"/>
    <w:rsid w:val="00E93960"/>
    <w:rsid w:val="00E941EA"/>
    <w:rsid w:val="00E95615"/>
    <w:rsid w:val="00EA1BC2"/>
    <w:rsid w:val="00EA32A0"/>
    <w:rsid w:val="00EB7D9E"/>
    <w:rsid w:val="00EC25D0"/>
    <w:rsid w:val="00EC4ED0"/>
    <w:rsid w:val="00EE2302"/>
    <w:rsid w:val="00EE24D7"/>
    <w:rsid w:val="00EE5A21"/>
    <w:rsid w:val="00EE6127"/>
    <w:rsid w:val="00EE727B"/>
    <w:rsid w:val="00F14AAB"/>
    <w:rsid w:val="00F23176"/>
    <w:rsid w:val="00F250DF"/>
    <w:rsid w:val="00F2598F"/>
    <w:rsid w:val="00F26EA1"/>
    <w:rsid w:val="00F33CF9"/>
    <w:rsid w:val="00F33D21"/>
    <w:rsid w:val="00F3481E"/>
    <w:rsid w:val="00F36789"/>
    <w:rsid w:val="00F374F8"/>
    <w:rsid w:val="00F37E0D"/>
    <w:rsid w:val="00F45DCF"/>
    <w:rsid w:val="00F551EB"/>
    <w:rsid w:val="00F609BD"/>
    <w:rsid w:val="00F61433"/>
    <w:rsid w:val="00F67E49"/>
    <w:rsid w:val="00F70A4A"/>
    <w:rsid w:val="00F823C9"/>
    <w:rsid w:val="00F83856"/>
    <w:rsid w:val="00F8400A"/>
    <w:rsid w:val="00F90388"/>
    <w:rsid w:val="00F90C97"/>
    <w:rsid w:val="00FA1064"/>
    <w:rsid w:val="00FA3084"/>
    <w:rsid w:val="00FA503F"/>
    <w:rsid w:val="00FD4DFC"/>
    <w:rsid w:val="00FE17DD"/>
    <w:rsid w:val="00FE42DC"/>
    <w:rsid w:val="00FE56C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D9BA042"/>
  <w15:chartTrackingRefBased/>
  <w15:docId w15:val="{74B073EE-E847-414F-A9B3-51CFB26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0F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BA4C6B"/>
    <w:pPr>
      <w:keepNext/>
      <w:ind w:right="141" w:firstLine="97"/>
      <w:jc w:val="center"/>
      <w:outlineLvl w:val="1"/>
    </w:pPr>
    <w:rPr>
      <w:b/>
      <w:sz w:val="22"/>
      <w:szCs w:val="20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4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C6B"/>
    <w:pPr>
      <w:tabs>
        <w:tab w:val="center" w:pos="4153"/>
        <w:tab w:val="right" w:pos="8306"/>
      </w:tabs>
    </w:pPr>
  </w:style>
  <w:style w:type="character" w:styleId="Hyperlink">
    <w:name w:val="Hyperlink"/>
    <w:rsid w:val="00D74DB2"/>
    <w:rPr>
      <w:color w:val="0000FF"/>
      <w:u w:val="single"/>
    </w:rPr>
  </w:style>
  <w:style w:type="paragraph" w:styleId="BalloonText">
    <w:name w:val="Balloon Text"/>
    <w:basedOn w:val="Normal"/>
    <w:semiHidden/>
    <w:rsid w:val="00A04A4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37C4"/>
    <w:rPr>
      <w:color w:val="800080"/>
      <w:u w:val="single"/>
    </w:rPr>
  </w:style>
  <w:style w:type="character" w:styleId="Strong">
    <w:name w:val="Strong"/>
    <w:uiPriority w:val="22"/>
    <w:qFormat/>
    <w:rsid w:val="00E4493F"/>
    <w:rPr>
      <w:b/>
      <w:bCs/>
      <w:color w:val="9D0919"/>
    </w:rPr>
  </w:style>
  <w:style w:type="character" w:styleId="UnresolvedMention">
    <w:name w:val="Unresolved Mention"/>
    <w:uiPriority w:val="99"/>
    <w:semiHidden/>
    <w:unhideWhenUsed/>
    <w:rsid w:val="007A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amlpforu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mlpforum.com/annual-anti-bribery-corruption-forum/programm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lpforum.com/european-aml-financial-crime-conference/programm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amlpforum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070920%20-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EFAE600138D49B765DB2CA7AC13B9" ma:contentTypeVersion="17" ma:contentTypeDescription="Create a new document." ma:contentTypeScope="" ma:versionID="5cb272c7f7bf1df934d568fb1d6352f9">
  <xsd:schema xmlns:xsd="http://www.w3.org/2001/XMLSchema" xmlns:xs="http://www.w3.org/2001/XMLSchema" xmlns:p="http://schemas.microsoft.com/office/2006/metadata/properties" xmlns:ns2="608ca503-b5dc-4d21-ad3c-732c5e8da37c" xmlns:ns3="81debe07-e98f-441a-b951-fee944a2289d" targetNamespace="http://schemas.microsoft.com/office/2006/metadata/properties" ma:root="true" ma:fieldsID="269db7963b6820515977317ae33d86cf" ns2:_="" ns3:_="">
    <xsd:import namespace="608ca503-b5dc-4d21-ad3c-732c5e8da37c"/>
    <xsd:import namespace="81debe07-e98f-441a-b951-fee944a22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03-b5dc-4d21-ad3c-732c5e8d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795e1-6457-4b75-98cc-602187229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be07-e98f-441a-b951-fee944a228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ed5b7f-348d-4661-bb3c-e6a0e8852817}" ma:internalName="TaxCatchAll" ma:showField="CatchAllData" ma:web="81debe07-e98f-441a-b951-fee944a22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ca503-b5dc-4d21-ad3c-732c5e8da37c">
      <Terms xmlns="http://schemas.microsoft.com/office/infopath/2007/PartnerControls"/>
    </lcf76f155ced4ddcb4097134ff3c332f>
    <TaxCatchAll xmlns="81debe07-e98f-441a-b951-fee944a2289d" xsi:nil="true"/>
  </documentManagement>
</p:properties>
</file>

<file path=customXml/itemProps1.xml><?xml version="1.0" encoding="utf-8"?>
<ds:datastoreItem xmlns:ds="http://schemas.openxmlformats.org/officeDocument/2006/customXml" ds:itemID="{008D1201-8537-4444-9BD1-3392BDB7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021B-9A69-4635-9412-FDF95886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ca503-b5dc-4d21-ad3c-732c5e8da37c"/>
    <ds:schemaRef ds:uri="81debe07-e98f-441a-b951-fee944a22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13C24-9436-49C1-B754-2672AC1213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97AF06-C1F7-48BA-AB6B-CF72AEA8BB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070920 - form template.dot</Template>
  <TotalTime>1</TotalTime>
  <Pages>1</Pages>
  <Words>477</Words>
  <Characters>2519</Characters>
  <Application>Microsoft Office Word</Application>
  <DocSecurity>0</DocSecurity>
  <Lines>166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school of fine art</Company>
  <LinksUpToDate>false</LinksUpToDate>
  <CharactersWithSpaces>3103</CharactersWithSpaces>
  <SharedDoc>false</SharedDoc>
  <HLinks>
    <vt:vector size="24" baseType="variant">
      <vt:variant>
        <vt:i4>1048630</vt:i4>
      </vt:variant>
      <vt:variant>
        <vt:i4>73</vt:i4>
      </vt:variant>
      <vt:variant>
        <vt:i4>0</vt:i4>
      </vt:variant>
      <vt:variant>
        <vt:i4>5</vt:i4>
      </vt:variant>
      <vt:variant>
        <vt:lpwstr>mailto:events@amlpforum.com</vt:lpwstr>
      </vt:variant>
      <vt:variant>
        <vt:lpwstr/>
      </vt:variant>
      <vt:variant>
        <vt:i4>1048630</vt:i4>
      </vt:variant>
      <vt:variant>
        <vt:i4>70</vt:i4>
      </vt:variant>
      <vt:variant>
        <vt:i4>0</vt:i4>
      </vt:variant>
      <vt:variant>
        <vt:i4>5</vt:i4>
      </vt:variant>
      <vt:variant>
        <vt:lpwstr>mailto:events@amlpforum.com</vt:lpwstr>
      </vt:variant>
      <vt:variant>
        <vt:lpwstr/>
      </vt:variant>
      <vt:variant>
        <vt:i4>5701655</vt:i4>
      </vt:variant>
      <vt:variant>
        <vt:i4>63</vt:i4>
      </vt:variant>
      <vt:variant>
        <vt:i4>0</vt:i4>
      </vt:variant>
      <vt:variant>
        <vt:i4>5</vt:i4>
      </vt:variant>
      <vt:variant>
        <vt:lpwstr>https://www.amlpforum.com/annual-anti-bribery-corruption-forum/programme/</vt:lpwstr>
      </vt:variant>
      <vt:variant>
        <vt:lpwstr/>
      </vt:variant>
      <vt:variant>
        <vt:i4>4587601</vt:i4>
      </vt:variant>
      <vt:variant>
        <vt:i4>46</vt:i4>
      </vt:variant>
      <vt:variant>
        <vt:i4>0</vt:i4>
      </vt:variant>
      <vt:variant>
        <vt:i4>5</vt:i4>
      </vt:variant>
      <vt:variant>
        <vt:lpwstr>https://www.amlpforum.com/european-aml-financial-crime-conference/programme/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Garrett</dc:creator>
  <cp:keywords/>
  <cp:lastModifiedBy>AMLP Forum (AJ)</cp:lastModifiedBy>
  <cp:revision>3</cp:revision>
  <cp:lastPrinted>2017-10-04T08:57:00Z</cp:lastPrinted>
  <dcterms:created xsi:type="dcterms:W3CDTF">2023-10-11T08:23:00Z</dcterms:created>
  <dcterms:modified xsi:type="dcterms:W3CDTF">2023-10-11T08:23:00Z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AMLP Forum (AJ)</vt:lpwstr>
  </property>
  <property fmtid="{D5CDD505-2E9C-101B-9397-08002B2CF9AE}" pid="3" name="Order">
    <vt:lpwstr>1478600.00000000</vt:lpwstr>
  </property>
  <property fmtid="{D5CDD505-2E9C-101B-9397-08002B2CF9AE}" pid="4" name="display_urn:schemas-microsoft-com:office:office#Author">
    <vt:lpwstr>AMLP Forum (AJ)</vt:lpwstr>
  </property>
  <property fmtid="{D5CDD505-2E9C-101B-9397-08002B2CF9AE}" pid="5" name="GrammarlyDocumentId">
    <vt:lpwstr>c08146f914fb8d717a13ed1242d4b2ee493c715eb1e01babe1cd24fdab0c1e25</vt:lpwstr>
  </property>
  <property fmtid="{D5CDD505-2E9C-101B-9397-08002B2CF9AE}" pid="6" name="MediaServiceImageTags">
    <vt:lpwstr/>
  </property>
</Properties>
</file>